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C09A" w14:textId="002DBDDC" w:rsidR="009624B1" w:rsidRPr="00975D44" w:rsidRDefault="00F615F2" w:rsidP="009624B1">
      <w:pPr>
        <w:pStyle w:val="Subtitle"/>
        <w:rPr>
          <w:rFonts w:ascii="Quicksand" w:hAnsi="Quicksand"/>
        </w:rPr>
      </w:pPr>
      <w:r w:rsidRPr="00975D44">
        <w:rPr>
          <w:rFonts w:ascii="Quicksand" w:hAnsi="Quicksand"/>
        </w:rPr>
        <w:t>Policy Statement</w:t>
      </w:r>
    </w:p>
    <w:p w14:paraId="2FCD2CC4" w14:textId="77777777" w:rsidR="00F615F2" w:rsidRPr="000A5D9E" w:rsidRDefault="00F615F2" w:rsidP="00975D44">
      <w:pPr>
        <w:pStyle w:val="Header"/>
        <w:tabs>
          <w:tab w:val="right" w:pos="8640"/>
        </w:tabs>
        <w:ind w:right="-334"/>
        <w:jc w:val="both"/>
        <w:rPr>
          <w:rFonts w:cs="Arial"/>
          <w:b/>
          <w:bCs/>
          <w:szCs w:val="22"/>
        </w:rPr>
      </w:pPr>
      <w:r w:rsidRPr="00625038">
        <w:rPr>
          <w:rFonts w:cs="Arial"/>
          <w:szCs w:val="22"/>
        </w:rPr>
        <w:t xml:space="preserve">It is the policy of </w:t>
      </w:r>
      <w:r w:rsidRPr="00625038">
        <w:rPr>
          <w:rFonts w:cs="Arial"/>
          <w:color w:val="000000"/>
          <w:szCs w:val="22"/>
        </w:rPr>
        <w:t>Forces Children Scotland</w:t>
      </w:r>
      <w:r w:rsidRPr="00625038">
        <w:rPr>
          <w:rFonts w:cs="Arial"/>
          <w:i/>
          <w:szCs w:val="22"/>
        </w:rPr>
        <w:t xml:space="preserve"> </w:t>
      </w:r>
      <w:r w:rsidRPr="00625038">
        <w:rPr>
          <w:rFonts w:cs="Arial"/>
          <w:szCs w:val="22"/>
        </w:rPr>
        <w:t>that anyone applying to do regulated work with children is required to complete a self-declaration form as part of the recruitment process.</w:t>
      </w:r>
    </w:p>
    <w:p w14:paraId="682838F0" w14:textId="77777777" w:rsidR="006C0AC4" w:rsidRDefault="006C0AC4" w:rsidP="00975D44">
      <w:pPr>
        <w:pStyle w:val="Subtitle"/>
        <w:jc w:val="both"/>
        <w:rPr>
          <w:rFonts w:ascii="Quicksand" w:hAnsi="Quicksand" w:cs="Arial"/>
          <w:b/>
          <w:bCs/>
          <w:sz w:val="22"/>
        </w:rPr>
      </w:pPr>
    </w:p>
    <w:p w14:paraId="10835A4C" w14:textId="1033A62A" w:rsidR="00F615F2" w:rsidRPr="00625038" w:rsidRDefault="00F615F2" w:rsidP="00975D44">
      <w:pPr>
        <w:pStyle w:val="Subtitle"/>
        <w:jc w:val="both"/>
        <w:rPr>
          <w:rFonts w:ascii="Quicksand" w:hAnsi="Quicksand" w:cs="Arial"/>
          <w:b/>
          <w:bCs/>
          <w:sz w:val="22"/>
        </w:rPr>
      </w:pPr>
      <w:r w:rsidRPr="00625038">
        <w:rPr>
          <w:rFonts w:ascii="Quicksand" w:hAnsi="Quicksand" w:cs="Arial"/>
          <w:sz w:val="22"/>
        </w:rPr>
        <w:t xml:space="preserve">‘Regulated work with children’ posts are exempt from the Rehabilitation of Offenders Act 1974 by the Exclusions and Exceptions Scotland Order 2013. Candidates are therefore required to disclose all unspent convictions, cautions, and any relevant spent and non-conviction information. </w:t>
      </w:r>
      <w:r w:rsidRPr="00625038">
        <w:rPr>
          <w:rFonts w:ascii="Quicksand" w:hAnsi="Quicksand" w:cs="Arial"/>
          <w:bCs/>
          <w:sz w:val="22"/>
        </w:rPr>
        <w:t xml:space="preserve">For further information please request and refer to the </w:t>
      </w:r>
      <w:r w:rsidRPr="00625038">
        <w:rPr>
          <w:rFonts w:ascii="Quicksand" w:hAnsi="Quicksand" w:cs="Arial"/>
          <w:color w:val="000000"/>
          <w:sz w:val="22"/>
        </w:rPr>
        <w:t>Forces Children Scotland</w:t>
      </w:r>
      <w:r w:rsidRPr="00625038">
        <w:rPr>
          <w:rFonts w:ascii="Quicksand" w:hAnsi="Quicksand" w:cs="Arial"/>
          <w:i/>
          <w:sz w:val="22"/>
        </w:rPr>
        <w:t xml:space="preserve"> </w:t>
      </w:r>
      <w:r w:rsidRPr="00625038">
        <w:rPr>
          <w:rFonts w:ascii="Quicksand" w:hAnsi="Quicksand" w:cs="Arial"/>
          <w:bCs/>
          <w:sz w:val="22"/>
        </w:rPr>
        <w:t>on Staff and volunteer recruitment.</w:t>
      </w:r>
      <w:r w:rsidR="006C0AC4">
        <w:rPr>
          <w:rFonts w:ascii="Quicksand" w:hAnsi="Quicksand" w:cs="Arial"/>
          <w:bCs/>
          <w:sz w:val="22"/>
        </w:rPr>
        <w:t>’</w:t>
      </w:r>
    </w:p>
    <w:p w14:paraId="1C5B27D7" w14:textId="77777777" w:rsidR="00F615F2" w:rsidRPr="00625038" w:rsidRDefault="00F615F2" w:rsidP="00975D44">
      <w:pPr>
        <w:pStyle w:val="Subtitle"/>
        <w:jc w:val="both"/>
        <w:rPr>
          <w:rFonts w:ascii="Quicksand" w:hAnsi="Quicksand" w:cs="Arial"/>
          <w:sz w:val="22"/>
        </w:rPr>
      </w:pPr>
      <w:r w:rsidRPr="00625038">
        <w:rPr>
          <w:rFonts w:ascii="Quicksand" w:hAnsi="Quicksand" w:cs="Arial"/>
          <w:sz w:val="22"/>
        </w:rPr>
        <w:t xml:space="preserve">Please note that any information you give in this form will be managed in the strictest confidence and in accordance with </w:t>
      </w:r>
      <w:r w:rsidRPr="00625038">
        <w:rPr>
          <w:rFonts w:ascii="Quicksand" w:hAnsi="Quicksand" w:cs="Arial"/>
          <w:color w:val="000000"/>
          <w:sz w:val="22"/>
        </w:rPr>
        <w:t>Forces Children Scotland</w:t>
      </w:r>
      <w:r w:rsidRPr="00625038">
        <w:rPr>
          <w:rFonts w:ascii="Quicksand" w:hAnsi="Quicksand" w:cs="Arial"/>
          <w:i/>
          <w:sz w:val="22"/>
        </w:rPr>
        <w:t xml:space="preserve"> </w:t>
      </w:r>
      <w:r w:rsidRPr="00625038">
        <w:rPr>
          <w:rFonts w:ascii="Quicksand" w:hAnsi="Quicksand" w:cs="Arial"/>
          <w:sz w:val="22"/>
        </w:rPr>
        <w:t xml:space="preserve">Data Protection Policy. </w:t>
      </w:r>
    </w:p>
    <w:p w14:paraId="4F56D0EB" w14:textId="77777777" w:rsidR="00F615F2" w:rsidRPr="00625038" w:rsidRDefault="00F615F2" w:rsidP="00975D44">
      <w:pPr>
        <w:jc w:val="both"/>
        <w:rPr>
          <w:szCs w:val="22"/>
        </w:rPr>
      </w:pPr>
      <w:r w:rsidRPr="00625038">
        <w:rPr>
          <w:rFonts w:cs="Arial"/>
          <w:szCs w:val="22"/>
        </w:rPr>
        <w:t xml:space="preserve">Having a criminal record will not necessarily bar you from working with us. This will depend on the circumstances and background of any offences and the nature of the position.  However please note, all information provided on this form must be true and correct.  </w:t>
      </w:r>
      <w:r w:rsidRPr="00625038">
        <w:rPr>
          <w:rFonts w:cs="Arial"/>
          <w:color w:val="000000"/>
          <w:szCs w:val="22"/>
        </w:rPr>
        <w:t>Forces Children Scotland</w:t>
      </w:r>
      <w:r w:rsidRPr="00625038">
        <w:rPr>
          <w:rFonts w:cs="Arial"/>
          <w:i/>
          <w:szCs w:val="22"/>
        </w:rPr>
        <w:t xml:space="preserve"> </w:t>
      </w:r>
      <w:r w:rsidRPr="00625038">
        <w:rPr>
          <w:rFonts w:cs="Arial"/>
          <w:szCs w:val="22"/>
        </w:rPr>
        <w:t xml:space="preserve">reserve the right to consider relevant action if false statements become known during selection processes and/or employment, if and as applicable. </w:t>
      </w:r>
    </w:p>
    <w:p w14:paraId="5099ACE6" w14:textId="77777777" w:rsidR="00F615F2" w:rsidRPr="00625038" w:rsidRDefault="00F615F2" w:rsidP="00F615F2">
      <w:pPr>
        <w:jc w:val="both"/>
        <w:rPr>
          <w:rFonts w:cs="Arial"/>
          <w:szCs w:val="22"/>
        </w:rPr>
      </w:pPr>
    </w:p>
    <w:p w14:paraId="1960E35A" w14:textId="3B94848C" w:rsidR="00F615F2" w:rsidRPr="00975D44" w:rsidRDefault="00975D44" w:rsidP="00975D44">
      <w:pPr>
        <w:pStyle w:val="Subtitle"/>
        <w:rPr>
          <w:rFonts w:ascii="Quicksand" w:hAnsi="Quicksand"/>
        </w:rPr>
      </w:pPr>
      <w:r>
        <w:rPr>
          <w:rFonts w:ascii="Quicksand" w:hAnsi="Quicksand"/>
        </w:rPr>
        <w:t>Completing the form:</w:t>
      </w:r>
    </w:p>
    <w:p w14:paraId="34FEA167" w14:textId="77777777" w:rsidR="00F615F2" w:rsidRPr="00625038" w:rsidRDefault="00F615F2" w:rsidP="00F615F2">
      <w:pPr>
        <w:pStyle w:val="Subtitle"/>
        <w:numPr>
          <w:ilvl w:val="0"/>
          <w:numId w:val="6"/>
        </w:numPr>
        <w:spacing w:after="0"/>
        <w:jc w:val="both"/>
        <w:rPr>
          <w:rFonts w:ascii="Quicksand" w:hAnsi="Quicksand" w:cs="Arial"/>
          <w:b/>
          <w:bCs/>
          <w:sz w:val="22"/>
        </w:rPr>
      </w:pPr>
      <w:r w:rsidRPr="00625038">
        <w:rPr>
          <w:rFonts w:ascii="Quicksand" w:hAnsi="Quicksand" w:cs="Arial"/>
          <w:sz w:val="22"/>
        </w:rPr>
        <w:t xml:space="preserve">Please give details regarding any convictions and cautions under the heading in </w:t>
      </w:r>
      <w:r w:rsidRPr="00625038">
        <w:rPr>
          <w:rFonts w:ascii="Quicksand" w:hAnsi="Quicksand" w:cs="Arial"/>
          <w:bCs/>
          <w:sz w:val="22"/>
        </w:rPr>
        <w:t xml:space="preserve">Section 1. </w:t>
      </w:r>
    </w:p>
    <w:p w14:paraId="2782BE9E" w14:textId="77777777" w:rsidR="00F615F2" w:rsidRPr="00625038" w:rsidRDefault="00F615F2" w:rsidP="00F615F2">
      <w:pPr>
        <w:pStyle w:val="Subtitle"/>
        <w:ind w:left="360"/>
        <w:jc w:val="both"/>
        <w:rPr>
          <w:rFonts w:ascii="Quicksand" w:hAnsi="Quicksand" w:cs="Arial"/>
          <w:b/>
          <w:bCs/>
          <w:sz w:val="22"/>
        </w:rPr>
      </w:pPr>
    </w:p>
    <w:p w14:paraId="5DD770D7" w14:textId="77777777" w:rsidR="00F615F2" w:rsidRPr="00625038" w:rsidRDefault="00F615F2" w:rsidP="00F615F2">
      <w:pPr>
        <w:pStyle w:val="Subtitle"/>
        <w:numPr>
          <w:ilvl w:val="0"/>
          <w:numId w:val="6"/>
        </w:numPr>
        <w:spacing w:after="0"/>
        <w:jc w:val="both"/>
        <w:rPr>
          <w:rFonts w:ascii="Quicksand" w:hAnsi="Quicksand" w:cs="Arial"/>
          <w:b/>
          <w:sz w:val="22"/>
        </w:rPr>
      </w:pPr>
      <w:r w:rsidRPr="00625038">
        <w:rPr>
          <w:rFonts w:ascii="Quicksand" w:hAnsi="Quicksand" w:cs="Arial"/>
          <w:sz w:val="22"/>
        </w:rPr>
        <w:t>Please provide details of any disciplinary action in Section 2.</w:t>
      </w:r>
    </w:p>
    <w:p w14:paraId="2D10BFD9" w14:textId="77777777" w:rsidR="00F615F2" w:rsidRPr="00625038" w:rsidRDefault="00F615F2" w:rsidP="00F615F2">
      <w:pPr>
        <w:pStyle w:val="Subtitle"/>
        <w:ind w:left="360"/>
        <w:jc w:val="both"/>
        <w:rPr>
          <w:rFonts w:ascii="Quicksand" w:hAnsi="Quicksand" w:cs="Arial"/>
          <w:b/>
          <w:sz w:val="22"/>
        </w:rPr>
      </w:pPr>
    </w:p>
    <w:p w14:paraId="769CB634" w14:textId="77777777" w:rsidR="00F615F2" w:rsidRPr="00625038" w:rsidRDefault="00F615F2" w:rsidP="00F615F2">
      <w:pPr>
        <w:pStyle w:val="Subtitle"/>
        <w:numPr>
          <w:ilvl w:val="0"/>
          <w:numId w:val="6"/>
        </w:numPr>
        <w:spacing w:after="0"/>
        <w:jc w:val="both"/>
        <w:rPr>
          <w:rFonts w:ascii="Quicksand" w:hAnsi="Quicksand" w:cs="Arial"/>
          <w:b/>
          <w:bCs/>
          <w:sz w:val="22"/>
        </w:rPr>
      </w:pPr>
      <w:r w:rsidRPr="00625038">
        <w:rPr>
          <w:rFonts w:ascii="Quicksand" w:hAnsi="Quicksand" w:cs="Arial"/>
          <w:sz w:val="22"/>
        </w:rPr>
        <w:t xml:space="preserve">Please give details of any relevant non-conviction information in </w:t>
      </w:r>
      <w:r w:rsidRPr="00625038">
        <w:rPr>
          <w:rFonts w:ascii="Quicksand" w:hAnsi="Quicksand" w:cs="Arial"/>
          <w:bCs/>
          <w:sz w:val="22"/>
        </w:rPr>
        <w:t>Section 3.</w:t>
      </w:r>
    </w:p>
    <w:p w14:paraId="7506E8F1" w14:textId="77777777" w:rsidR="00F615F2" w:rsidRPr="00625038" w:rsidRDefault="00F615F2" w:rsidP="00F615F2">
      <w:pPr>
        <w:pStyle w:val="Subtitle"/>
        <w:ind w:left="360"/>
        <w:jc w:val="both"/>
        <w:rPr>
          <w:rFonts w:ascii="Quicksand" w:hAnsi="Quicksand" w:cs="Arial"/>
          <w:b/>
          <w:bCs/>
          <w:sz w:val="22"/>
        </w:rPr>
      </w:pPr>
    </w:p>
    <w:p w14:paraId="25234FBA" w14:textId="77777777" w:rsidR="00F615F2" w:rsidRPr="00625038" w:rsidRDefault="00F615F2" w:rsidP="00F615F2">
      <w:pPr>
        <w:pStyle w:val="Subtitle"/>
        <w:numPr>
          <w:ilvl w:val="0"/>
          <w:numId w:val="6"/>
        </w:numPr>
        <w:spacing w:after="0"/>
        <w:jc w:val="both"/>
        <w:rPr>
          <w:rFonts w:ascii="Quicksand" w:hAnsi="Quicksand" w:cs="Arial"/>
          <w:b/>
          <w:sz w:val="22"/>
        </w:rPr>
      </w:pPr>
      <w:r w:rsidRPr="00625038">
        <w:rPr>
          <w:rFonts w:ascii="Quicksand" w:hAnsi="Quicksand" w:cs="Arial"/>
          <w:sz w:val="22"/>
        </w:rPr>
        <w:t xml:space="preserve">If you have no convictions, cautions, or relevant non-conviction information please go to </w:t>
      </w:r>
      <w:r w:rsidRPr="00625038">
        <w:rPr>
          <w:rFonts w:ascii="Quicksand" w:hAnsi="Quicksand" w:cs="Arial"/>
          <w:bCs/>
          <w:sz w:val="22"/>
        </w:rPr>
        <w:t xml:space="preserve">Section 4. </w:t>
      </w:r>
    </w:p>
    <w:p w14:paraId="56B654E1" w14:textId="77777777" w:rsidR="00F615F2" w:rsidRPr="00625038" w:rsidRDefault="00F615F2" w:rsidP="00F615F2">
      <w:pPr>
        <w:pStyle w:val="Subtitle"/>
        <w:jc w:val="both"/>
        <w:rPr>
          <w:rFonts w:ascii="Quicksand" w:hAnsi="Quicksand" w:cs="Arial"/>
          <w:b/>
          <w:sz w:val="22"/>
        </w:rPr>
      </w:pPr>
    </w:p>
    <w:p w14:paraId="2BE3326D" w14:textId="1393EC3E" w:rsidR="00F615F2" w:rsidRPr="00625038" w:rsidRDefault="00F615F2" w:rsidP="00F615F2">
      <w:pPr>
        <w:pStyle w:val="Subtitle"/>
        <w:numPr>
          <w:ilvl w:val="0"/>
          <w:numId w:val="6"/>
        </w:numPr>
        <w:spacing w:after="0"/>
        <w:jc w:val="both"/>
        <w:rPr>
          <w:rFonts w:ascii="Quicksand" w:hAnsi="Quicksand" w:cs="Arial"/>
          <w:b/>
          <w:sz w:val="22"/>
        </w:rPr>
      </w:pPr>
      <w:r w:rsidRPr="00625038">
        <w:rPr>
          <w:rFonts w:ascii="Quicksand" w:hAnsi="Quicksand" w:cs="Arial"/>
          <w:bCs/>
          <w:sz w:val="22"/>
        </w:rPr>
        <w:t>Please</w:t>
      </w:r>
      <w:r w:rsidRPr="00625038">
        <w:rPr>
          <w:rFonts w:ascii="Quicksand" w:hAnsi="Quicksand" w:cs="Arial"/>
          <w:sz w:val="22"/>
        </w:rPr>
        <w:t xml:space="preserve"> read and understand the declarations </w:t>
      </w:r>
      <w:r w:rsidR="006C0AC4">
        <w:rPr>
          <w:rFonts w:ascii="Quicksand" w:hAnsi="Quicksand" w:cs="Arial"/>
          <w:sz w:val="22"/>
        </w:rPr>
        <w:t>in</w:t>
      </w:r>
      <w:r w:rsidRPr="00625038">
        <w:rPr>
          <w:rFonts w:ascii="Quicksand" w:hAnsi="Quicksand" w:cs="Arial"/>
          <w:sz w:val="22"/>
        </w:rPr>
        <w:t xml:space="preserve"> Sections 4 &amp; 5.</w:t>
      </w:r>
    </w:p>
    <w:p w14:paraId="46124EA6" w14:textId="77777777" w:rsidR="00F615F2" w:rsidRPr="00625038" w:rsidRDefault="00F615F2" w:rsidP="00F615F2">
      <w:pPr>
        <w:pStyle w:val="Subtitle"/>
        <w:jc w:val="both"/>
        <w:rPr>
          <w:rFonts w:ascii="Quicksand" w:hAnsi="Quicksand" w:cs="Arial"/>
          <w:b/>
          <w:sz w:val="22"/>
        </w:rPr>
      </w:pPr>
    </w:p>
    <w:p w14:paraId="476001FB" w14:textId="77777777" w:rsidR="00F615F2" w:rsidRPr="00625038" w:rsidRDefault="00F615F2" w:rsidP="00F615F2">
      <w:pPr>
        <w:rPr>
          <w:rFonts w:cs="Arial"/>
          <w:b/>
          <w:szCs w:val="22"/>
        </w:rPr>
      </w:pPr>
    </w:p>
    <w:p w14:paraId="3753F67D" w14:textId="77777777" w:rsidR="003B7507" w:rsidRDefault="00F615F2" w:rsidP="00F615F2">
      <w:pPr>
        <w:rPr>
          <w:rFonts w:cs="Arial"/>
          <w:b/>
          <w:szCs w:val="22"/>
        </w:rPr>
      </w:pPr>
      <w:r w:rsidRPr="00625038">
        <w:rPr>
          <w:rFonts w:cs="Arial"/>
          <w:b/>
          <w:szCs w:val="22"/>
        </w:rPr>
        <w:br/>
      </w:r>
    </w:p>
    <w:p w14:paraId="67CCADF0" w14:textId="5ED5B0BD" w:rsidR="00F615F2" w:rsidRPr="006C0AC4" w:rsidRDefault="00F615F2" w:rsidP="00D87B2D">
      <w:pPr>
        <w:rPr>
          <w:szCs w:val="22"/>
        </w:rPr>
      </w:pPr>
      <w:r w:rsidRPr="00D87B2D">
        <w:rPr>
          <w:rStyle w:val="SubtitleChar"/>
          <w:rFonts w:ascii="Quicksand" w:hAnsi="Quicksand"/>
          <w:sz w:val="22"/>
        </w:rPr>
        <w:lastRenderedPageBreak/>
        <w:t>Your completed self-declaration form will be seen by</w:t>
      </w:r>
      <w:r w:rsidR="00D87B2D" w:rsidRPr="00D87B2D">
        <w:rPr>
          <w:rStyle w:val="SubtitleChar"/>
          <w:rFonts w:ascii="Quicksand" w:hAnsi="Quicksand"/>
          <w:sz w:val="22"/>
        </w:rPr>
        <w:t xml:space="preserve"> </w:t>
      </w:r>
      <w:r w:rsidRPr="00D87B2D">
        <w:rPr>
          <w:rStyle w:val="SubtitleChar"/>
          <w:rFonts w:ascii="Quicksand" w:hAnsi="Quicksand"/>
          <w:sz w:val="22"/>
        </w:rPr>
        <w:t xml:space="preserve">individuals in the organisation who have </w:t>
      </w:r>
      <w:r w:rsidR="003B7507" w:rsidRPr="00D87B2D">
        <w:rPr>
          <w:rStyle w:val="SubtitleChar"/>
          <w:rFonts w:ascii="Quicksand" w:hAnsi="Quicksand"/>
          <w:sz w:val="22"/>
        </w:rPr>
        <w:t>specific</w:t>
      </w:r>
      <w:r w:rsidRPr="00D87B2D">
        <w:rPr>
          <w:rStyle w:val="SubtitleChar"/>
          <w:rFonts w:ascii="Quicksand" w:hAnsi="Quicksand"/>
          <w:sz w:val="22"/>
        </w:rPr>
        <w:t xml:space="preserve"> responsibility for recruiting staff and volunteers.</w:t>
      </w:r>
      <w:r w:rsidRPr="00625038">
        <w:rPr>
          <w:szCs w:val="22"/>
        </w:rPr>
        <w:t xml:space="preserve">  </w:t>
      </w:r>
      <w:r w:rsidRPr="00625038">
        <w:rPr>
          <w:rFonts w:cs="Arial"/>
          <w:color w:val="000000"/>
          <w:szCs w:val="22"/>
        </w:rPr>
        <w:br/>
      </w:r>
      <w:r w:rsidRPr="00625038">
        <w:rPr>
          <w:rFonts w:cs="Arial"/>
          <w:color w:val="000000"/>
          <w:szCs w:val="22"/>
        </w:rPr>
        <w:br/>
      </w:r>
      <w:r w:rsidRPr="00DA697A">
        <w:rPr>
          <w:rStyle w:val="SubtitleChar"/>
          <w:rFonts w:ascii="Quicksand" w:hAnsi="Quicksand"/>
          <w:sz w:val="24"/>
          <w:szCs w:val="24"/>
        </w:rPr>
        <w:t>PERSONAL DETAILS</w:t>
      </w:r>
    </w:p>
    <w:p w14:paraId="3239CEAB" w14:textId="77777777" w:rsidR="00F615F2" w:rsidRPr="00625038" w:rsidRDefault="00F615F2" w:rsidP="00F615F2">
      <w:pPr>
        <w:rPr>
          <w:rFonts w:cs="Arial"/>
          <w:b/>
          <w:color w:val="000000"/>
          <w:szCs w:val="22"/>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2524"/>
        <w:gridCol w:w="1104"/>
        <w:gridCol w:w="3952"/>
        <w:gridCol w:w="14"/>
      </w:tblGrid>
      <w:tr w:rsidR="00F615F2" w:rsidRPr="00625038" w14:paraId="35430263" w14:textId="77777777" w:rsidTr="00800ED5">
        <w:trPr>
          <w:gridAfter w:val="1"/>
          <w:wAfter w:w="14" w:type="dxa"/>
          <w:trHeight w:val="405"/>
        </w:trPr>
        <w:tc>
          <w:tcPr>
            <w:tcW w:w="1780" w:type="dxa"/>
          </w:tcPr>
          <w:p w14:paraId="6EBA40F9" w14:textId="77777777" w:rsidR="00F615F2" w:rsidRPr="00625038" w:rsidRDefault="00F615F2" w:rsidP="00800ED5">
            <w:pPr>
              <w:spacing w:line="360" w:lineRule="auto"/>
              <w:ind w:left="-108"/>
              <w:jc w:val="right"/>
              <w:rPr>
                <w:rFonts w:cs="Arial"/>
                <w:color w:val="000000"/>
                <w:szCs w:val="22"/>
              </w:rPr>
            </w:pPr>
            <w:r w:rsidRPr="00625038">
              <w:rPr>
                <w:rFonts w:cs="Arial"/>
                <w:color w:val="000000"/>
                <w:szCs w:val="22"/>
              </w:rPr>
              <w:t xml:space="preserve">Title: </w:t>
            </w:r>
          </w:p>
        </w:tc>
        <w:tc>
          <w:tcPr>
            <w:tcW w:w="2524" w:type="dxa"/>
          </w:tcPr>
          <w:p w14:paraId="7A5B7BE7" w14:textId="77777777" w:rsidR="00F615F2" w:rsidRPr="00625038" w:rsidRDefault="00F615F2" w:rsidP="00800ED5">
            <w:pPr>
              <w:spacing w:line="360" w:lineRule="auto"/>
              <w:rPr>
                <w:rFonts w:cs="Arial"/>
                <w:color w:val="000000"/>
                <w:szCs w:val="22"/>
              </w:rPr>
            </w:pPr>
          </w:p>
        </w:tc>
        <w:tc>
          <w:tcPr>
            <w:tcW w:w="1104" w:type="dxa"/>
          </w:tcPr>
          <w:p w14:paraId="22AD390B" w14:textId="77777777" w:rsidR="00F615F2" w:rsidRPr="00625038" w:rsidRDefault="00F615F2" w:rsidP="00800ED5">
            <w:pPr>
              <w:spacing w:line="360" w:lineRule="auto"/>
              <w:jc w:val="right"/>
              <w:rPr>
                <w:rFonts w:cs="Arial"/>
                <w:color w:val="000000"/>
                <w:szCs w:val="22"/>
              </w:rPr>
            </w:pPr>
            <w:r w:rsidRPr="00625038">
              <w:rPr>
                <w:rFonts w:cs="Arial"/>
                <w:color w:val="000000"/>
                <w:szCs w:val="22"/>
              </w:rPr>
              <w:t>Tel No:</w:t>
            </w:r>
          </w:p>
        </w:tc>
        <w:tc>
          <w:tcPr>
            <w:tcW w:w="3952" w:type="dxa"/>
          </w:tcPr>
          <w:p w14:paraId="6A7212AA" w14:textId="77777777" w:rsidR="00F615F2" w:rsidRPr="00625038" w:rsidRDefault="00F615F2" w:rsidP="00800ED5">
            <w:pPr>
              <w:spacing w:line="360" w:lineRule="auto"/>
              <w:rPr>
                <w:rFonts w:cs="Arial"/>
                <w:color w:val="000000"/>
                <w:szCs w:val="22"/>
              </w:rPr>
            </w:pPr>
          </w:p>
        </w:tc>
      </w:tr>
      <w:tr w:rsidR="00F615F2" w:rsidRPr="00625038" w14:paraId="1A1FCAB7" w14:textId="77777777" w:rsidTr="00800ED5">
        <w:trPr>
          <w:gridAfter w:val="1"/>
          <w:wAfter w:w="14" w:type="dxa"/>
          <w:trHeight w:val="390"/>
        </w:trPr>
        <w:tc>
          <w:tcPr>
            <w:tcW w:w="1780" w:type="dxa"/>
          </w:tcPr>
          <w:p w14:paraId="66BF68C1" w14:textId="77777777" w:rsidR="00F615F2" w:rsidRPr="00625038" w:rsidRDefault="00F615F2" w:rsidP="00800ED5">
            <w:pPr>
              <w:spacing w:line="360" w:lineRule="auto"/>
              <w:jc w:val="right"/>
              <w:rPr>
                <w:rFonts w:cs="Arial"/>
                <w:color w:val="000000"/>
                <w:szCs w:val="22"/>
              </w:rPr>
            </w:pPr>
            <w:r w:rsidRPr="00625038">
              <w:rPr>
                <w:rFonts w:cs="Arial"/>
                <w:color w:val="000000"/>
                <w:szCs w:val="22"/>
              </w:rPr>
              <w:t>Full Name:</w:t>
            </w:r>
          </w:p>
        </w:tc>
        <w:tc>
          <w:tcPr>
            <w:tcW w:w="2524" w:type="dxa"/>
          </w:tcPr>
          <w:p w14:paraId="58229751" w14:textId="77777777" w:rsidR="00F615F2" w:rsidRPr="00625038" w:rsidRDefault="00F615F2" w:rsidP="00800ED5">
            <w:pPr>
              <w:spacing w:line="360" w:lineRule="auto"/>
              <w:rPr>
                <w:rFonts w:cs="Arial"/>
                <w:color w:val="000000"/>
                <w:szCs w:val="22"/>
              </w:rPr>
            </w:pPr>
          </w:p>
        </w:tc>
        <w:tc>
          <w:tcPr>
            <w:tcW w:w="1104" w:type="dxa"/>
          </w:tcPr>
          <w:p w14:paraId="4213EB26" w14:textId="77777777" w:rsidR="00F615F2" w:rsidRPr="00625038" w:rsidRDefault="00F615F2" w:rsidP="00800ED5">
            <w:pPr>
              <w:spacing w:line="360" w:lineRule="auto"/>
              <w:jc w:val="right"/>
              <w:rPr>
                <w:rFonts w:cs="Arial"/>
                <w:color w:val="000000"/>
                <w:szCs w:val="22"/>
              </w:rPr>
            </w:pPr>
            <w:r w:rsidRPr="00625038">
              <w:rPr>
                <w:rFonts w:cs="Arial"/>
                <w:color w:val="000000"/>
                <w:szCs w:val="22"/>
              </w:rPr>
              <w:t xml:space="preserve">E-mail: </w:t>
            </w:r>
          </w:p>
        </w:tc>
        <w:tc>
          <w:tcPr>
            <w:tcW w:w="3952" w:type="dxa"/>
          </w:tcPr>
          <w:p w14:paraId="1130D9CA" w14:textId="77777777" w:rsidR="00F615F2" w:rsidRPr="00625038" w:rsidRDefault="00F615F2" w:rsidP="00800ED5">
            <w:pPr>
              <w:spacing w:line="360" w:lineRule="auto"/>
              <w:rPr>
                <w:rFonts w:cs="Arial"/>
                <w:color w:val="000000"/>
                <w:szCs w:val="22"/>
              </w:rPr>
            </w:pPr>
          </w:p>
        </w:tc>
      </w:tr>
      <w:tr w:rsidR="00F615F2" w:rsidRPr="00625038" w14:paraId="4EBC1F9B" w14:textId="77777777" w:rsidTr="00800ED5">
        <w:trPr>
          <w:gridAfter w:val="1"/>
          <w:wAfter w:w="14" w:type="dxa"/>
          <w:trHeight w:val="1215"/>
        </w:trPr>
        <w:tc>
          <w:tcPr>
            <w:tcW w:w="1780" w:type="dxa"/>
          </w:tcPr>
          <w:p w14:paraId="50B08806" w14:textId="77777777" w:rsidR="00F615F2" w:rsidRPr="00625038" w:rsidRDefault="00F615F2" w:rsidP="00800ED5">
            <w:pPr>
              <w:spacing w:line="360" w:lineRule="auto"/>
              <w:jc w:val="right"/>
              <w:rPr>
                <w:rFonts w:cs="Arial"/>
                <w:color w:val="000000"/>
                <w:szCs w:val="22"/>
              </w:rPr>
            </w:pPr>
            <w:r w:rsidRPr="00625038">
              <w:rPr>
                <w:rFonts w:cs="Arial"/>
                <w:color w:val="000000"/>
                <w:szCs w:val="22"/>
              </w:rPr>
              <w:t xml:space="preserve">Address: </w:t>
            </w:r>
          </w:p>
          <w:p w14:paraId="1F5F3B34" w14:textId="77777777" w:rsidR="00F615F2" w:rsidRPr="00625038" w:rsidRDefault="00F615F2" w:rsidP="00800ED5">
            <w:pPr>
              <w:spacing w:line="360" w:lineRule="auto"/>
              <w:jc w:val="right"/>
              <w:rPr>
                <w:rFonts w:cs="Arial"/>
                <w:color w:val="000000"/>
                <w:szCs w:val="22"/>
              </w:rPr>
            </w:pPr>
          </w:p>
          <w:p w14:paraId="236EF862" w14:textId="77777777" w:rsidR="00F615F2" w:rsidRPr="00625038" w:rsidRDefault="00F615F2" w:rsidP="00800ED5">
            <w:pPr>
              <w:spacing w:line="360" w:lineRule="auto"/>
              <w:jc w:val="right"/>
              <w:rPr>
                <w:rFonts w:cs="Arial"/>
                <w:color w:val="000000"/>
                <w:szCs w:val="22"/>
              </w:rPr>
            </w:pPr>
            <w:r w:rsidRPr="00625038">
              <w:rPr>
                <w:rFonts w:cs="Arial"/>
                <w:color w:val="000000"/>
                <w:szCs w:val="22"/>
              </w:rPr>
              <w:t>Post Code:</w:t>
            </w:r>
          </w:p>
        </w:tc>
        <w:tc>
          <w:tcPr>
            <w:tcW w:w="7580" w:type="dxa"/>
            <w:gridSpan w:val="3"/>
          </w:tcPr>
          <w:p w14:paraId="733B8DCE" w14:textId="77777777" w:rsidR="00F615F2" w:rsidRPr="00625038" w:rsidRDefault="00F615F2" w:rsidP="00800ED5">
            <w:pPr>
              <w:spacing w:line="360" w:lineRule="auto"/>
              <w:rPr>
                <w:rFonts w:cs="Arial"/>
                <w:color w:val="000000"/>
                <w:szCs w:val="22"/>
              </w:rPr>
            </w:pPr>
          </w:p>
        </w:tc>
      </w:tr>
      <w:tr w:rsidR="00F615F2" w:rsidRPr="00625038" w14:paraId="288095AF" w14:textId="77777777" w:rsidTr="00800ED5">
        <w:tblPrEx>
          <w:tblLook w:val="04A0" w:firstRow="1" w:lastRow="0" w:firstColumn="1" w:lastColumn="0" w:noHBand="0" w:noVBand="1"/>
        </w:tblPrEx>
        <w:trPr>
          <w:trHeight w:val="360"/>
        </w:trPr>
        <w:tc>
          <w:tcPr>
            <w:tcW w:w="9374" w:type="dxa"/>
            <w:gridSpan w:val="5"/>
          </w:tcPr>
          <w:p w14:paraId="22155C3F" w14:textId="77777777" w:rsidR="00F615F2" w:rsidRPr="00625038" w:rsidRDefault="00F615F2" w:rsidP="00800ED5">
            <w:pPr>
              <w:pStyle w:val="BodyText"/>
              <w:ind w:right="-154"/>
              <w:rPr>
                <w:rFonts w:ascii="Quicksand" w:hAnsi="Quicksand" w:cs="Arial"/>
                <w:sz w:val="22"/>
                <w:szCs w:val="22"/>
              </w:rPr>
            </w:pPr>
            <w:r w:rsidRPr="00625038">
              <w:rPr>
                <w:rFonts w:ascii="Quicksand" w:hAnsi="Quicksand" w:cs="Arial"/>
                <w:color w:val="000000"/>
                <w:sz w:val="22"/>
                <w:szCs w:val="22"/>
              </w:rPr>
              <w:t>Role being applied for / volunteering for:</w:t>
            </w:r>
          </w:p>
        </w:tc>
      </w:tr>
    </w:tbl>
    <w:p w14:paraId="67FB2846" w14:textId="77777777" w:rsidR="00F615F2" w:rsidRPr="00625038" w:rsidRDefault="00F615F2" w:rsidP="00F615F2">
      <w:pPr>
        <w:jc w:val="both"/>
        <w:rPr>
          <w:rFonts w:cs="Arial"/>
          <w:szCs w:val="22"/>
        </w:rPr>
      </w:pPr>
    </w:p>
    <w:p w14:paraId="2944ED22" w14:textId="77777777" w:rsidR="00F615F2" w:rsidRPr="00625038" w:rsidRDefault="00F615F2" w:rsidP="00F615F2">
      <w:pPr>
        <w:rPr>
          <w:rFonts w:cs="Arial"/>
          <w:szCs w:val="22"/>
        </w:rPr>
      </w:pPr>
      <w:r w:rsidRPr="00DA697A">
        <w:rPr>
          <w:rStyle w:val="SubtitleChar"/>
          <w:rFonts w:ascii="Quicksand" w:hAnsi="Quicksand"/>
          <w:sz w:val="24"/>
          <w:szCs w:val="24"/>
        </w:rPr>
        <w:t>Section 1 – Convictions and Cautions</w:t>
      </w:r>
      <w:r w:rsidRPr="00625038">
        <w:rPr>
          <w:rFonts w:cs="Arial"/>
          <w:b/>
          <w:szCs w:val="22"/>
        </w:rPr>
        <w:br/>
      </w:r>
      <w:r w:rsidRPr="00625038">
        <w:rPr>
          <w:rFonts w:cs="Arial"/>
          <w:szCs w:val="22"/>
        </w:rPr>
        <w:t>(please continue on a separate sheet, if necessary)</w:t>
      </w:r>
    </w:p>
    <w:p w14:paraId="5449F3D0" w14:textId="77777777" w:rsidR="00F615F2" w:rsidRPr="00625038" w:rsidRDefault="00F615F2" w:rsidP="00F615F2">
      <w:pPr>
        <w:jc w:val="both"/>
        <w:rPr>
          <w:rFonts w:cs="Arial"/>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615F2" w:rsidRPr="00625038" w14:paraId="16F87576" w14:textId="77777777" w:rsidTr="00800ED5">
        <w:trPr>
          <w:trHeight w:val="1619"/>
        </w:trPr>
        <w:tc>
          <w:tcPr>
            <w:tcW w:w="9288" w:type="dxa"/>
          </w:tcPr>
          <w:p w14:paraId="341B50D3" w14:textId="77777777" w:rsidR="00F615F2" w:rsidRPr="00625038" w:rsidRDefault="00F615F2" w:rsidP="00F615F2">
            <w:pPr>
              <w:pStyle w:val="BodyText2"/>
              <w:numPr>
                <w:ilvl w:val="0"/>
                <w:numId w:val="4"/>
              </w:numPr>
              <w:spacing w:after="0" w:line="240" w:lineRule="auto"/>
              <w:jc w:val="both"/>
              <w:rPr>
                <w:rFonts w:ascii="Quicksand" w:hAnsi="Quicksand" w:cs="Arial"/>
                <w:bCs/>
                <w:sz w:val="22"/>
                <w:szCs w:val="22"/>
              </w:rPr>
            </w:pPr>
            <w:r w:rsidRPr="00625038">
              <w:rPr>
                <w:rFonts w:ascii="Quicksand" w:hAnsi="Quicksand"/>
                <w:sz w:val="22"/>
                <w:szCs w:val="22"/>
              </w:rPr>
              <w:t>Please give the date and details of the offence(s) with which you were charged, the sentence that you received and the court where your case(s) was heard.</w:t>
            </w:r>
          </w:p>
        </w:tc>
      </w:tr>
      <w:tr w:rsidR="00F615F2" w:rsidRPr="00625038" w14:paraId="3DE1AD93" w14:textId="77777777" w:rsidTr="00800ED5">
        <w:trPr>
          <w:trHeight w:val="2277"/>
        </w:trPr>
        <w:tc>
          <w:tcPr>
            <w:tcW w:w="9288" w:type="dxa"/>
          </w:tcPr>
          <w:p w14:paraId="54BEFC4B" w14:textId="77777777" w:rsidR="00F615F2" w:rsidRPr="00625038" w:rsidRDefault="00F615F2" w:rsidP="00F615F2">
            <w:pPr>
              <w:pStyle w:val="BodyText2"/>
              <w:numPr>
                <w:ilvl w:val="0"/>
                <w:numId w:val="4"/>
              </w:numPr>
              <w:spacing w:after="0" w:line="240" w:lineRule="auto"/>
              <w:jc w:val="both"/>
              <w:rPr>
                <w:rFonts w:ascii="Quicksand" w:hAnsi="Quicksand" w:cs="Arial"/>
                <w:bCs/>
                <w:sz w:val="22"/>
                <w:szCs w:val="22"/>
              </w:rPr>
            </w:pPr>
            <w:r w:rsidRPr="00625038">
              <w:rPr>
                <w:rFonts w:ascii="Quicksand" w:hAnsi="Quicksand"/>
                <w:sz w:val="22"/>
                <w:szCs w:val="22"/>
              </w:rPr>
              <w:t>Please give details of the reasons and circumstances that led to your offence(s).</w:t>
            </w:r>
          </w:p>
        </w:tc>
      </w:tr>
      <w:tr w:rsidR="00F615F2" w:rsidRPr="00625038" w14:paraId="2C58E972" w14:textId="77777777" w:rsidTr="00800ED5">
        <w:trPr>
          <w:trHeight w:val="1659"/>
        </w:trPr>
        <w:tc>
          <w:tcPr>
            <w:tcW w:w="9288" w:type="dxa"/>
          </w:tcPr>
          <w:p w14:paraId="15CCC290" w14:textId="77777777" w:rsidR="00F615F2" w:rsidRPr="00625038" w:rsidRDefault="00F615F2" w:rsidP="00F615F2">
            <w:pPr>
              <w:pStyle w:val="BodyText2"/>
              <w:numPr>
                <w:ilvl w:val="0"/>
                <w:numId w:val="4"/>
              </w:numPr>
              <w:spacing w:after="0" w:line="240" w:lineRule="auto"/>
              <w:jc w:val="both"/>
              <w:rPr>
                <w:rFonts w:ascii="Quicksand" w:hAnsi="Quicksand" w:cs="Arial"/>
                <w:bCs/>
                <w:sz w:val="22"/>
                <w:szCs w:val="22"/>
              </w:rPr>
            </w:pPr>
            <w:r w:rsidRPr="00625038">
              <w:rPr>
                <w:rFonts w:ascii="Quicksand" w:hAnsi="Quicksand" w:cs="Arial"/>
                <w:bCs/>
                <w:sz w:val="22"/>
                <w:szCs w:val="22"/>
              </w:rPr>
              <w:t>Has any other organisation(s) supported you to work through any of the above issues?</w:t>
            </w:r>
          </w:p>
          <w:p w14:paraId="6B50BFD6" w14:textId="77777777" w:rsidR="00F615F2" w:rsidRPr="00625038" w:rsidRDefault="00F615F2" w:rsidP="00800ED5">
            <w:pPr>
              <w:jc w:val="both"/>
              <w:rPr>
                <w:rFonts w:cs="Arial"/>
                <w:szCs w:val="22"/>
              </w:rPr>
            </w:pPr>
          </w:p>
          <w:p w14:paraId="13DC776C" w14:textId="77777777" w:rsidR="00F615F2" w:rsidRPr="00625038" w:rsidRDefault="00F615F2" w:rsidP="00800ED5">
            <w:pPr>
              <w:jc w:val="both"/>
              <w:rPr>
                <w:rFonts w:cs="Arial"/>
                <w:szCs w:val="22"/>
              </w:rPr>
            </w:pPr>
          </w:p>
          <w:p w14:paraId="0BDE1552" w14:textId="77777777" w:rsidR="00F615F2" w:rsidRPr="00625038" w:rsidRDefault="00F615F2" w:rsidP="00800ED5">
            <w:pPr>
              <w:jc w:val="both"/>
              <w:rPr>
                <w:rFonts w:cs="Arial"/>
                <w:szCs w:val="22"/>
              </w:rPr>
            </w:pPr>
          </w:p>
          <w:p w14:paraId="61E4AF46" w14:textId="77777777" w:rsidR="00F615F2" w:rsidRPr="00625038" w:rsidRDefault="00F615F2" w:rsidP="00800ED5">
            <w:pPr>
              <w:jc w:val="both"/>
              <w:rPr>
                <w:rFonts w:cs="Arial"/>
                <w:szCs w:val="22"/>
              </w:rPr>
            </w:pPr>
          </w:p>
          <w:p w14:paraId="1D24EB05" w14:textId="77777777" w:rsidR="00F615F2" w:rsidRPr="00625038" w:rsidRDefault="00F615F2" w:rsidP="00800ED5">
            <w:pPr>
              <w:jc w:val="both"/>
              <w:rPr>
                <w:rFonts w:cs="Arial"/>
                <w:szCs w:val="22"/>
              </w:rPr>
            </w:pPr>
          </w:p>
        </w:tc>
      </w:tr>
      <w:tr w:rsidR="00F615F2" w:rsidRPr="00625038" w14:paraId="288A4BCD" w14:textId="77777777" w:rsidTr="00800ED5">
        <w:trPr>
          <w:trHeight w:val="2026"/>
        </w:trPr>
        <w:tc>
          <w:tcPr>
            <w:tcW w:w="9288" w:type="dxa"/>
          </w:tcPr>
          <w:p w14:paraId="6A0090F4" w14:textId="77777777" w:rsidR="00F615F2" w:rsidRPr="00625038" w:rsidRDefault="00F615F2" w:rsidP="00F615F2">
            <w:pPr>
              <w:pStyle w:val="BodyText2"/>
              <w:numPr>
                <w:ilvl w:val="0"/>
                <w:numId w:val="4"/>
              </w:numPr>
              <w:spacing w:after="0" w:line="240" w:lineRule="auto"/>
              <w:rPr>
                <w:rFonts w:ascii="Quicksand" w:hAnsi="Quicksand" w:cs="Arial"/>
                <w:bCs/>
                <w:sz w:val="22"/>
                <w:szCs w:val="22"/>
              </w:rPr>
            </w:pPr>
            <w:r w:rsidRPr="00625038">
              <w:rPr>
                <w:rFonts w:ascii="Quicksand" w:hAnsi="Quicksand" w:cs="Arial"/>
                <w:bCs/>
                <w:sz w:val="22"/>
                <w:szCs w:val="22"/>
              </w:rPr>
              <w:lastRenderedPageBreak/>
              <w:t>Please give details of how you completed the sentence imposed,</w:t>
            </w:r>
            <w:r w:rsidRPr="00625038">
              <w:rPr>
                <w:rFonts w:ascii="Quicksand" w:hAnsi="Quicksand" w:cs="Arial"/>
                <w:bCs/>
                <w:sz w:val="22"/>
                <w:szCs w:val="22"/>
              </w:rPr>
              <w:br/>
              <w:t>(for example did you pay your fine as required, what conditions were attached to your probation/community service/supervised attendance order, did you comply with the requirements of your order/custodial sentence etc)?</w:t>
            </w:r>
          </w:p>
          <w:p w14:paraId="32C5D8FA" w14:textId="77777777" w:rsidR="00F615F2" w:rsidRPr="00625038" w:rsidRDefault="00F615F2" w:rsidP="00800ED5">
            <w:pPr>
              <w:jc w:val="both"/>
              <w:rPr>
                <w:rFonts w:cs="Arial"/>
                <w:szCs w:val="22"/>
              </w:rPr>
            </w:pPr>
          </w:p>
          <w:p w14:paraId="6B21BDB8" w14:textId="77777777" w:rsidR="00F615F2" w:rsidRPr="00625038" w:rsidRDefault="00F615F2" w:rsidP="00800ED5">
            <w:pPr>
              <w:jc w:val="both"/>
              <w:rPr>
                <w:rFonts w:cs="Arial"/>
                <w:szCs w:val="22"/>
              </w:rPr>
            </w:pPr>
          </w:p>
          <w:p w14:paraId="08781FF4" w14:textId="77777777" w:rsidR="00F615F2" w:rsidRPr="00625038" w:rsidRDefault="00F615F2" w:rsidP="00800ED5">
            <w:pPr>
              <w:jc w:val="both"/>
              <w:rPr>
                <w:rFonts w:cs="Arial"/>
                <w:szCs w:val="22"/>
              </w:rPr>
            </w:pPr>
          </w:p>
          <w:p w14:paraId="036E7A88" w14:textId="77777777" w:rsidR="00F615F2" w:rsidRPr="00625038" w:rsidRDefault="00F615F2" w:rsidP="00800ED5">
            <w:pPr>
              <w:jc w:val="both"/>
              <w:rPr>
                <w:rFonts w:cs="Arial"/>
                <w:szCs w:val="22"/>
              </w:rPr>
            </w:pPr>
          </w:p>
          <w:p w14:paraId="405F714C" w14:textId="77777777" w:rsidR="00F615F2" w:rsidRPr="00625038" w:rsidRDefault="00F615F2" w:rsidP="00800ED5">
            <w:pPr>
              <w:jc w:val="both"/>
              <w:rPr>
                <w:rFonts w:cs="Arial"/>
                <w:szCs w:val="22"/>
              </w:rPr>
            </w:pPr>
          </w:p>
        </w:tc>
      </w:tr>
      <w:tr w:rsidR="00F615F2" w:rsidRPr="00625038" w14:paraId="45DBEE75" w14:textId="77777777" w:rsidTr="00800ED5">
        <w:trPr>
          <w:trHeight w:val="2141"/>
        </w:trPr>
        <w:tc>
          <w:tcPr>
            <w:tcW w:w="9288" w:type="dxa"/>
          </w:tcPr>
          <w:p w14:paraId="5C8AAD1F" w14:textId="77777777" w:rsidR="00F615F2" w:rsidRPr="00625038" w:rsidRDefault="00F615F2" w:rsidP="00F615F2">
            <w:pPr>
              <w:pStyle w:val="BodyText2"/>
              <w:numPr>
                <w:ilvl w:val="0"/>
                <w:numId w:val="4"/>
              </w:numPr>
              <w:spacing w:after="0" w:line="240" w:lineRule="auto"/>
              <w:jc w:val="both"/>
              <w:rPr>
                <w:rFonts w:ascii="Quicksand" w:hAnsi="Quicksand" w:cs="Arial"/>
                <w:bCs/>
                <w:sz w:val="22"/>
                <w:szCs w:val="22"/>
              </w:rPr>
            </w:pPr>
            <w:r w:rsidRPr="00625038">
              <w:rPr>
                <w:rFonts w:ascii="Quicksand" w:hAnsi="Quicksand" w:cs="Arial"/>
                <w:bCs/>
                <w:sz w:val="22"/>
                <w:szCs w:val="22"/>
              </w:rPr>
              <w:t>What have you learned from the experience?</w:t>
            </w:r>
          </w:p>
          <w:p w14:paraId="4F205A33" w14:textId="77777777" w:rsidR="00F615F2" w:rsidRPr="00625038" w:rsidRDefault="00F615F2" w:rsidP="00800ED5">
            <w:pPr>
              <w:pStyle w:val="BodyText2"/>
              <w:spacing w:after="0" w:line="240" w:lineRule="auto"/>
              <w:jc w:val="both"/>
              <w:rPr>
                <w:rFonts w:ascii="Quicksand" w:hAnsi="Quicksand" w:cs="Arial"/>
                <w:bCs/>
                <w:sz w:val="22"/>
                <w:szCs w:val="22"/>
              </w:rPr>
            </w:pPr>
          </w:p>
          <w:p w14:paraId="27312B7F" w14:textId="77777777" w:rsidR="00F615F2" w:rsidRPr="00625038" w:rsidRDefault="00F615F2" w:rsidP="00800ED5">
            <w:pPr>
              <w:pStyle w:val="BodyText2"/>
              <w:spacing w:after="0" w:line="240" w:lineRule="auto"/>
              <w:jc w:val="both"/>
              <w:rPr>
                <w:rFonts w:ascii="Quicksand" w:hAnsi="Quicksand" w:cs="Arial"/>
                <w:bCs/>
                <w:sz w:val="22"/>
                <w:szCs w:val="22"/>
              </w:rPr>
            </w:pPr>
          </w:p>
          <w:p w14:paraId="245E803A" w14:textId="77777777" w:rsidR="00F615F2" w:rsidRPr="00625038" w:rsidRDefault="00F615F2" w:rsidP="00800ED5">
            <w:pPr>
              <w:pStyle w:val="BodyText2"/>
              <w:spacing w:after="0" w:line="240" w:lineRule="auto"/>
              <w:jc w:val="both"/>
              <w:rPr>
                <w:rFonts w:ascii="Quicksand" w:hAnsi="Quicksand" w:cs="Arial"/>
                <w:bCs/>
                <w:sz w:val="22"/>
                <w:szCs w:val="22"/>
              </w:rPr>
            </w:pPr>
          </w:p>
          <w:p w14:paraId="586A09C9" w14:textId="77777777" w:rsidR="00F615F2" w:rsidRPr="00625038" w:rsidRDefault="00F615F2" w:rsidP="00800ED5">
            <w:pPr>
              <w:pStyle w:val="BodyText2"/>
              <w:spacing w:after="0" w:line="240" w:lineRule="auto"/>
              <w:jc w:val="both"/>
              <w:rPr>
                <w:rFonts w:ascii="Quicksand" w:hAnsi="Quicksand" w:cs="Arial"/>
                <w:bCs/>
                <w:sz w:val="22"/>
                <w:szCs w:val="22"/>
              </w:rPr>
            </w:pPr>
          </w:p>
          <w:p w14:paraId="77064041" w14:textId="77777777" w:rsidR="00F615F2" w:rsidRPr="00625038" w:rsidRDefault="00F615F2" w:rsidP="00800ED5">
            <w:pPr>
              <w:pStyle w:val="BodyText2"/>
              <w:spacing w:after="0" w:line="240" w:lineRule="auto"/>
              <w:jc w:val="both"/>
              <w:rPr>
                <w:rFonts w:ascii="Quicksand" w:hAnsi="Quicksand" w:cs="Arial"/>
                <w:bCs/>
                <w:sz w:val="22"/>
                <w:szCs w:val="22"/>
              </w:rPr>
            </w:pPr>
          </w:p>
        </w:tc>
      </w:tr>
    </w:tbl>
    <w:p w14:paraId="2157C743" w14:textId="77777777" w:rsidR="00F615F2" w:rsidRPr="00625038" w:rsidRDefault="00F615F2" w:rsidP="00F615F2">
      <w:pPr>
        <w:pStyle w:val="BodyText2"/>
        <w:spacing w:after="0" w:line="240" w:lineRule="auto"/>
        <w:rPr>
          <w:rFonts w:ascii="Quicksand" w:hAnsi="Quicksand" w:cs="Arial"/>
          <w:b/>
          <w:sz w:val="22"/>
          <w:szCs w:val="22"/>
        </w:rPr>
      </w:pPr>
    </w:p>
    <w:p w14:paraId="3F841721" w14:textId="77777777" w:rsidR="00F615F2" w:rsidRPr="00DA697A" w:rsidRDefault="00F615F2" w:rsidP="00DA697A">
      <w:pPr>
        <w:pStyle w:val="Subtitle"/>
        <w:rPr>
          <w:rFonts w:ascii="Quicksand" w:hAnsi="Quicksand"/>
          <w:sz w:val="24"/>
          <w:szCs w:val="24"/>
        </w:rPr>
      </w:pPr>
      <w:r w:rsidRPr="00DA697A">
        <w:rPr>
          <w:rFonts w:ascii="Quicksand" w:hAnsi="Quicksand"/>
          <w:sz w:val="24"/>
          <w:szCs w:val="24"/>
        </w:rPr>
        <w:t>Section 2 – Details of any disciplinary action in relation to children</w:t>
      </w:r>
    </w:p>
    <w:p w14:paraId="497812E5" w14:textId="77777777" w:rsidR="00F615F2" w:rsidRPr="00625038" w:rsidRDefault="00F615F2" w:rsidP="00F615F2">
      <w:pPr>
        <w:pStyle w:val="BodyText2"/>
        <w:spacing w:after="0" w:line="240" w:lineRule="auto"/>
        <w:rPr>
          <w:rFonts w:ascii="Quicksand" w:hAnsi="Quicksand" w:cs="Arial"/>
          <w:b/>
          <w:sz w:val="22"/>
          <w:szCs w:val="2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15F2" w:rsidRPr="00625038" w14:paraId="5E8B4987" w14:textId="77777777" w:rsidTr="00800ED5">
        <w:tc>
          <w:tcPr>
            <w:tcW w:w="9322" w:type="dxa"/>
          </w:tcPr>
          <w:p w14:paraId="1E79C717" w14:textId="77777777" w:rsidR="00F615F2" w:rsidRPr="00625038" w:rsidRDefault="00F615F2" w:rsidP="00800ED5">
            <w:pPr>
              <w:pStyle w:val="BodyText2"/>
              <w:spacing w:after="0" w:line="240" w:lineRule="auto"/>
              <w:rPr>
                <w:rFonts w:ascii="Quicksand" w:hAnsi="Quicksand" w:cs="Arial"/>
                <w:bCs/>
                <w:sz w:val="22"/>
                <w:szCs w:val="22"/>
              </w:rPr>
            </w:pPr>
            <w:r w:rsidRPr="00625038">
              <w:rPr>
                <w:rFonts w:ascii="Quicksand" w:hAnsi="Quicksand" w:cs="Arial"/>
                <w:bCs/>
                <w:sz w:val="22"/>
                <w:szCs w:val="22"/>
              </w:rPr>
              <w:t>Have you been disciplined because of inappropriate behaviour towards a child which may have harmed them or put them at risk of harm?  YES/NO</w:t>
            </w:r>
          </w:p>
          <w:p w14:paraId="40D78669" w14:textId="77777777" w:rsidR="00F615F2" w:rsidRPr="00625038" w:rsidRDefault="00F615F2" w:rsidP="00800ED5">
            <w:pPr>
              <w:pStyle w:val="BodyText2"/>
              <w:spacing w:after="0" w:line="240" w:lineRule="auto"/>
              <w:rPr>
                <w:rFonts w:ascii="Quicksand" w:hAnsi="Quicksand" w:cs="Arial"/>
                <w:bCs/>
                <w:sz w:val="22"/>
                <w:szCs w:val="22"/>
              </w:rPr>
            </w:pPr>
            <w:r w:rsidRPr="00625038">
              <w:rPr>
                <w:rFonts w:ascii="Quicksand" w:hAnsi="Quicksand" w:cs="Arial"/>
                <w:bCs/>
                <w:sz w:val="22"/>
                <w:szCs w:val="22"/>
              </w:rPr>
              <w:t>If YES, please give details.</w:t>
            </w:r>
          </w:p>
          <w:p w14:paraId="274C47CF" w14:textId="77777777" w:rsidR="00F615F2" w:rsidRPr="00625038" w:rsidRDefault="00F615F2" w:rsidP="00800ED5">
            <w:pPr>
              <w:pStyle w:val="BodyText2"/>
              <w:spacing w:after="0" w:line="240" w:lineRule="auto"/>
              <w:rPr>
                <w:rFonts w:ascii="Quicksand" w:hAnsi="Quicksand" w:cs="Arial"/>
                <w:bCs/>
                <w:sz w:val="22"/>
                <w:szCs w:val="22"/>
              </w:rPr>
            </w:pPr>
          </w:p>
          <w:p w14:paraId="346B85A0" w14:textId="77777777" w:rsidR="00F615F2" w:rsidRPr="00625038" w:rsidRDefault="00F615F2" w:rsidP="00800ED5">
            <w:pPr>
              <w:pStyle w:val="BodyText2"/>
              <w:spacing w:after="0" w:line="240" w:lineRule="auto"/>
              <w:rPr>
                <w:rFonts w:ascii="Quicksand" w:hAnsi="Quicksand" w:cs="Arial"/>
                <w:bCs/>
                <w:sz w:val="22"/>
                <w:szCs w:val="22"/>
              </w:rPr>
            </w:pPr>
          </w:p>
          <w:p w14:paraId="1BF21229" w14:textId="77777777" w:rsidR="00F615F2" w:rsidRPr="00625038" w:rsidRDefault="00F615F2" w:rsidP="00800ED5">
            <w:pPr>
              <w:pStyle w:val="BodyText2"/>
              <w:spacing w:after="0" w:line="240" w:lineRule="auto"/>
              <w:rPr>
                <w:rFonts w:ascii="Quicksand" w:hAnsi="Quicksand" w:cs="Arial"/>
                <w:bCs/>
                <w:sz w:val="22"/>
                <w:szCs w:val="22"/>
              </w:rPr>
            </w:pPr>
          </w:p>
          <w:p w14:paraId="30AF69DD" w14:textId="77777777" w:rsidR="00F615F2" w:rsidRPr="00625038" w:rsidRDefault="00F615F2" w:rsidP="00800ED5">
            <w:pPr>
              <w:pStyle w:val="BodyText2"/>
              <w:spacing w:after="0" w:line="240" w:lineRule="auto"/>
              <w:ind w:left="-108"/>
              <w:rPr>
                <w:rFonts w:ascii="Quicksand" w:hAnsi="Quicksand" w:cs="Arial"/>
                <w:b/>
                <w:bCs/>
                <w:sz w:val="22"/>
                <w:szCs w:val="22"/>
                <w:u w:val="single"/>
              </w:rPr>
            </w:pPr>
          </w:p>
          <w:p w14:paraId="547D1B40" w14:textId="77777777" w:rsidR="00F615F2" w:rsidRPr="00625038" w:rsidRDefault="00F615F2" w:rsidP="00800ED5">
            <w:pPr>
              <w:pStyle w:val="BodyText2"/>
              <w:spacing w:after="0" w:line="240" w:lineRule="auto"/>
              <w:ind w:left="-108"/>
              <w:rPr>
                <w:rFonts w:ascii="Quicksand" w:hAnsi="Quicksand" w:cs="Arial"/>
                <w:b/>
                <w:bCs/>
                <w:sz w:val="22"/>
                <w:szCs w:val="22"/>
                <w:u w:val="single"/>
              </w:rPr>
            </w:pPr>
          </w:p>
        </w:tc>
      </w:tr>
    </w:tbl>
    <w:p w14:paraId="2090B3BC" w14:textId="77777777" w:rsidR="00F615F2" w:rsidRPr="00625038" w:rsidRDefault="00F615F2" w:rsidP="00F615F2">
      <w:pPr>
        <w:pStyle w:val="BodyText2"/>
        <w:spacing w:after="0" w:line="240" w:lineRule="auto"/>
        <w:rPr>
          <w:rFonts w:ascii="Quicksand" w:hAnsi="Quicksand" w:cs="Arial"/>
          <w:b/>
          <w:sz w:val="22"/>
          <w:szCs w:val="22"/>
        </w:rPr>
      </w:pPr>
    </w:p>
    <w:p w14:paraId="6A4BF827" w14:textId="77777777" w:rsidR="00F615F2" w:rsidRPr="00DA697A" w:rsidRDefault="00F615F2" w:rsidP="00DA697A">
      <w:pPr>
        <w:pStyle w:val="Subtitle"/>
        <w:rPr>
          <w:rFonts w:ascii="Quicksand" w:hAnsi="Quicksand"/>
          <w:sz w:val="24"/>
          <w:szCs w:val="24"/>
        </w:rPr>
      </w:pPr>
      <w:r w:rsidRPr="00DA697A">
        <w:rPr>
          <w:rFonts w:ascii="Quicksand" w:hAnsi="Quicksand"/>
          <w:sz w:val="24"/>
          <w:szCs w:val="24"/>
        </w:rPr>
        <w:t>Section 3 – Relevant non-conviction information (including any police information)</w:t>
      </w:r>
    </w:p>
    <w:p w14:paraId="7F7BED98" w14:textId="77777777" w:rsidR="00F615F2" w:rsidRPr="00625038" w:rsidRDefault="00F615F2" w:rsidP="00F615F2">
      <w:pPr>
        <w:pStyle w:val="BodyText2"/>
        <w:spacing w:after="0" w:line="240" w:lineRule="auto"/>
        <w:rPr>
          <w:rFonts w:ascii="Quicksand" w:hAnsi="Quicksand" w:cs="Arial"/>
          <w:sz w:val="22"/>
          <w:szCs w:val="22"/>
        </w:rPr>
      </w:pPr>
      <w:r w:rsidRPr="00625038">
        <w:rPr>
          <w:rFonts w:ascii="Quicksand" w:hAnsi="Quicksand" w:cs="Arial"/>
          <w:sz w:val="22"/>
          <w:szCs w:val="22"/>
        </w:rPr>
        <w:t>(please continue on a separate sheet, if necessary)</w:t>
      </w:r>
    </w:p>
    <w:p w14:paraId="5056E2F8" w14:textId="77777777" w:rsidR="00F615F2" w:rsidRPr="00625038" w:rsidRDefault="00F615F2" w:rsidP="00F615F2">
      <w:pPr>
        <w:pStyle w:val="BodyText2"/>
        <w:spacing w:after="0" w:line="240" w:lineRule="auto"/>
        <w:rPr>
          <w:rFonts w:ascii="Quicksand" w:hAnsi="Quicksand" w:cs="Arial"/>
          <w:bCs/>
          <w:iCs/>
          <w:sz w:val="22"/>
          <w:szCs w:val="2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15F2" w:rsidRPr="00625038" w14:paraId="2436C32E" w14:textId="77777777" w:rsidTr="00800ED5">
        <w:trPr>
          <w:trHeight w:val="1061"/>
        </w:trPr>
        <w:tc>
          <w:tcPr>
            <w:tcW w:w="9322" w:type="dxa"/>
          </w:tcPr>
          <w:p w14:paraId="304E1C96" w14:textId="77777777" w:rsidR="00F615F2" w:rsidRPr="00625038" w:rsidRDefault="00F615F2" w:rsidP="00800ED5">
            <w:pPr>
              <w:pStyle w:val="BodyText2"/>
              <w:spacing w:line="240" w:lineRule="auto"/>
              <w:rPr>
                <w:rFonts w:ascii="Quicksand" w:hAnsi="Quicksand" w:cs="Arial"/>
                <w:bCs/>
                <w:iCs/>
                <w:sz w:val="22"/>
                <w:szCs w:val="22"/>
              </w:rPr>
            </w:pPr>
            <w:r w:rsidRPr="00625038">
              <w:rPr>
                <w:rFonts w:ascii="Quicksand" w:hAnsi="Quicksand" w:cs="Arial"/>
                <w:bCs/>
                <w:iCs/>
                <w:sz w:val="22"/>
                <w:szCs w:val="22"/>
              </w:rPr>
              <w:t>a)</w:t>
            </w:r>
            <w:r w:rsidRPr="00625038">
              <w:rPr>
                <w:rFonts w:ascii="Quicksand" w:hAnsi="Quicksand" w:cs="Arial"/>
                <w:sz w:val="22"/>
                <w:szCs w:val="22"/>
              </w:rPr>
              <w:t xml:space="preserve"> </w:t>
            </w:r>
            <w:r w:rsidRPr="00625038">
              <w:rPr>
                <w:rFonts w:ascii="Quicksand" w:hAnsi="Quicksand" w:cs="Arial"/>
                <w:sz w:val="22"/>
                <w:szCs w:val="22"/>
              </w:rPr>
              <w:tab/>
            </w:r>
            <w:r w:rsidRPr="00625038">
              <w:rPr>
                <w:rFonts w:ascii="Quicksand" w:hAnsi="Quicksand" w:cs="Arial"/>
                <w:bCs/>
                <w:iCs/>
                <w:sz w:val="22"/>
                <w:szCs w:val="22"/>
              </w:rPr>
              <w:t xml:space="preserve">Please provide details of investigations, reasons and circumstances that led to your investigation(s) and disposal if known. </w:t>
            </w:r>
          </w:p>
          <w:p w14:paraId="3FAB6DD3" w14:textId="77777777" w:rsidR="00F615F2" w:rsidRPr="00625038" w:rsidRDefault="00F615F2" w:rsidP="00800ED5">
            <w:pPr>
              <w:pStyle w:val="BodyText2"/>
              <w:spacing w:line="240" w:lineRule="auto"/>
              <w:ind w:left="-108"/>
              <w:rPr>
                <w:rFonts w:ascii="Quicksand" w:hAnsi="Quicksand" w:cs="Arial"/>
                <w:b/>
                <w:bCs/>
                <w:sz w:val="22"/>
                <w:szCs w:val="22"/>
                <w:u w:val="single"/>
              </w:rPr>
            </w:pPr>
          </w:p>
          <w:p w14:paraId="2EA10E7F" w14:textId="77777777" w:rsidR="00F615F2" w:rsidRPr="00625038" w:rsidRDefault="00F615F2" w:rsidP="00800ED5">
            <w:pPr>
              <w:pStyle w:val="BodyText2"/>
              <w:spacing w:line="240" w:lineRule="auto"/>
              <w:ind w:left="-108"/>
              <w:rPr>
                <w:rFonts w:ascii="Quicksand" w:hAnsi="Quicksand" w:cs="Arial"/>
                <w:b/>
                <w:bCs/>
                <w:sz w:val="22"/>
                <w:szCs w:val="22"/>
                <w:u w:val="single"/>
              </w:rPr>
            </w:pPr>
          </w:p>
          <w:p w14:paraId="73B5E59E" w14:textId="77777777" w:rsidR="00F615F2" w:rsidRPr="00625038" w:rsidRDefault="00F615F2" w:rsidP="00800ED5">
            <w:pPr>
              <w:pStyle w:val="BodyText2"/>
              <w:ind w:left="-108"/>
              <w:rPr>
                <w:rFonts w:ascii="Quicksand" w:hAnsi="Quicksand" w:cs="Arial"/>
                <w:b/>
                <w:bCs/>
                <w:sz w:val="22"/>
                <w:szCs w:val="22"/>
                <w:u w:val="single"/>
              </w:rPr>
            </w:pPr>
          </w:p>
        </w:tc>
      </w:tr>
      <w:tr w:rsidR="00F615F2" w:rsidRPr="00625038" w14:paraId="1ABA5130" w14:textId="77777777" w:rsidTr="00800ED5">
        <w:trPr>
          <w:trHeight w:val="1061"/>
        </w:trPr>
        <w:tc>
          <w:tcPr>
            <w:tcW w:w="9322" w:type="dxa"/>
          </w:tcPr>
          <w:p w14:paraId="63EA7B06" w14:textId="77777777" w:rsidR="00F615F2" w:rsidRDefault="00F615F2" w:rsidP="00800ED5">
            <w:pPr>
              <w:pStyle w:val="BodyText2"/>
              <w:spacing w:line="240" w:lineRule="auto"/>
              <w:rPr>
                <w:rFonts w:ascii="Quicksand" w:hAnsi="Quicksand" w:cs="Arial"/>
                <w:sz w:val="22"/>
                <w:szCs w:val="22"/>
              </w:rPr>
            </w:pPr>
            <w:r w:rsidRPr="00E56233">
              <w:rPr>
                <w:rFonts w:ascii="Quicksand" w:hAnsi="Quicksand" w:cs="Arial"/>
                <w:sz w:val="22"/>
                <w:szCs w:val="22"/>
              </w:rPr>
              <w:lastRenderedPageBreak/>
              <w:t xml:space="preserve">b) Are you, or have you ever been, known to any Social Work Department/Social Services Department as an actual or potential risk to children? </w:t>
            </w:r>
          </w:p>
          <w:p w14:paraId="357E81AD" w14:textId="77777777" w:rsidR="00F615F2" w:rsidRDefault="00F615F2" w:rsidP="00800ED5">
            <w:pPr>
              <w:pStyle w:val="BodyText2"/>
              <w:spacing w:line="240" w:lineRule="auto"/>
              <w:rPr>
                <w:rFonts w:ascii="Quicksand" w:hAnsi="Quicksand" w:cs="Arial"/>
                <w:bCs/>
                <w:iCs/>
                <w:sz w:val="22"/>
                <w:szCs w:val="22"/>
              </w:rPr>
            </w:pPr>
          </w:p>
          <w:p w14:paraId="5141A449" w14:textId="77777777" w:rsidR="00F615F2" w:rsidRDefault="00F615F2" w:rsidP="00800ED5">
            <w:pPr>
              <w:pStyle w:val="BodyText2"/>
              <w:spacing w:line="240" w:lineRule="auto"/>
              <w:rPr>
                <w:rFonts w:ascii="Quicksand" w:hAnsi="Quicksand" w:cs="Arial"/>
                <w:bCs/>
                <w:iCs/>
                <w:sz w:val="22"/>
                <w:szCs w:val="22"/>
              </w:rPr>
            </w:pPr>
          </w:p>
          <w:p w14:paraId="5E486793" w14:textId="77777777" w:rsidR="00F615F2" w:rsidRPr="00625038" w:rsidRDefault="00F615F2" w:rsidP="00800ED5">
            <w:pPr>
              <w:pStyle w:val="BodyText2"/>
              <w:spacing w:line="240" w:lineRule="auto"/>
              <w:rPr>
                <w:rFonts w:ascii="Quicksand" w:hAnsi="Quicksand" w:cs="Arial"/>
                <w:bCs/>
                <w:iCs/>
                <w:sz w:val="22"/>
                <w:szCs w:val="22"/>
              </w:rPr>
            </w:pPr>
          </w:p>
        </w:tc>
      </w:tr>
    </w:tbl>
    <w:p w14:paraId="78C96FA8" w14:textId="77777777" w:rsidR="00F615F2" w:rsidRPr="00625038" w:rsidRDefault="00F615F2" w:rsidP="00F615F2">
      <w:pPr>
        <w:spacing w:after="200" w:line="276" w:lineRule="auto"/>
        <w:rPr>
          <w:rFonts w:cs="Arial"/>
          <w:b/>
          <w:szCs w:val="22"/>
        </w:rPr>
      </w:pPr>
    </w:p>
    <w:p w14:paraId="62CD7C56" w14:textId="77777777" w:rsidR="00F615F2" w:rsidRPr="00DA697A" w:rsidRDefault="00F615F2" w:rsidP="00DA697A">
      <w:pPr>
        <w:pStyle w:val="Subtitle"/>
        <w:rPr>
          <w:rFonts w:ascii="Quicksand" w:hAnsi="Quicksand"/>
          <w:sz w:val="24"/>
          <w:szCs w:val="24"/>
        </w:rPr>
      </w:pPr>
      <w:r w:rsidRPr="00DA697A">
        <w:rPr>
          <w:rFonts w:ascii="Quicksand" w:hAnsi="Quicksand"/>
          <w:sz w:val="24"/>
          <w:szCs w:val="24"/>
        </w:rPr>
        <w:t xml:space="preserve">Section 4 – Protection of Vulnerable Groups (Scotland) Act 2007 </w:t>
      </w:r>
    </w:p>
    <w:p w14:paraId="0027D646" w14:textId="77777777" w:rsidR="00F615F2" w:rsidRPr="007B3282" w:rsidRDefault="00F615F2" w:rsidP="00F615F2">
      <w:pPr>
        <w:spacing w:after="200" w:line="276" w:lineRule="auto"/>
        <w:rPr>
          <w:rFonts w:cs="Arial"/>
          <w:szCs w:val="22"/>
        </w:rPr>
      </w:pPr>
      <w:r w:rsidRPr="007B3282">
        <w:rPr>
          <w:rFonts w:cs="Arial"/>
          <w:szCs w:val="22"/>
        </w:rPr>
        <w:t>Please read the following notes on the Protection of Vulnerable Groups (Scotland) Act 2007 (PVG Act):</w:t>
      </w:r>
    </w:p>
    <w:p w14:paraId="1353E58B" w14:textId="77777777" w:rsidR="00F615F2" w:rsidRPr="007B3282" w:rsidRDefault="00F615F2" w:rsidP="00F615F2">
      <w:pPr>
        <w:numPr>
          <w:ilvl w:val="0"/>
          <w:numId w:val="7"/>
        </w:numPr>
        <w:jc w:val="both"/>
        <w:rPr>
          <w:rFonts w:cs="Arial"/>
          <w:szCs w:val="22"/>
        </w:rPr>
      </w:pPr>
      <w:r w:rsidRPr="007B3282">
        <w:rPr>
          <w:rFonts w:cs="Arial"/>
          <w:szCs w:val="22"/>
        </w:rPr>
        <w:t>Section 34 of the PVG Act makes it an offence for an individual to do, or to seek or agree to do any regulated work (paid or unpaid) from which the individual is barred.</w:t>
      </w:r>
    </w:p>
    <w:p w14:paraId="1499BC20" w14:textId="77777777" w:rsidR="00F615F2" w:rsidRPr="007B3282" w:rsidRDefault="00F615F2" w:rsidP="00F615F2">
      <w:pPr>
        <w:jc w:val="both"/>
        <w:rPr>
          <w:rFonts w:cs="Arial"/>
          <w:szCs w:val="22"/>
        </w:rPr>
      </w:pPr>
    </w:p>
    <w:p w14:paraId="68D2C310" w14:textId="77777777" w:rsidR="00F615F2" w:rsidRPr="007B3282" w:rsidRDefault="00F615F2" w:rsidP="00F615F2">
      <w:pPr>
        <w:numPr>
          <w:ilvl w:val="0"/>
          <w:numId w:val="7"/>
        </w:numPr>
        <w:jc w:val="both"/>
        <w:rPr>
          <w:rFonts w:cs="Arial"/>
          <w:szCs w:val="22"/>
        </w:rPr>
      </w:pPr>
      <w:r w:rsidRPr="007B3282">
        <w:rPr>
          <w:rFonts w:cs="Arial"/>
          <w:szCs w:val="22"/>
        </w:rPr>
        <w:t xml:space="preserve">Section 35 of the same act makes it an offence for an organisation to offer regulated work (paid or unpaid) to an individual barred from that work. </w:t>
      </w:r>
    </w:p>
    <w:p w14:paraId="78922BFC" w14:textId="77777777" w:rsidR="00F615F2" w:rsidRPr="007B3282" w:rsidRDefault="00F615F2" w:rsidP="00F615F2">
      <w:pPr>
        <w:jc w:val="both"/>
        <w:rPr>
          <w:rFonts w:cs="Arial"/>
          <w:szCs w:val="22"/>
        </w:rPr>
      </w:pPr>
    </w:p>
    <w:p w14:paraId="1AAE5989" w14:textId="77777777" w:rsidR="00F615F2" w:rsidRPr="007B3282" w:rsidRDefault="00F615F2" w:rsidP="00F615F2">
      <w:pPr>
        <w:numPr>
          <w:ilvl w:val="0"/>
          <w:numId w:val="7"/>
        </w:numPr>
        <w:jc w:val="both"/>
        <w:rPr>
          <w:rFonts w:cs="Arial"/>
          <w:szCs w:val="22"/>
        </w:rPr>
      </w:pPr>
      <w:r w:rsidRPr="007B3282">
        <w:rPr>
          <w:rFonts w:cs="Arial"/>
          <w:szCs w:val="22"/>
        </w:rPr>
        <w:t>A person is barred from regulated work with children if they are:</w:t>
      </w:r>
    </w:p>
    <w:p w14:paraId="2DADA155" w14:textId="77777777" w:rsidR="00F615F2" w:rsidRPr="007B3282" w:rsidRDefault="00F615F2" w:rsidP="00F615F2">
      <w:pPr>
        <w:numPr>
          <w:ilvl w:val="1"/>
          <w:numId w:val="7"/>
        </w:numPr>
        <w:jc w:val="both"/>
        <w:rPr>
          <w:rFonts w:cs="Arial"/>
          <w:szCs w:val="22"/>
        </w:rPr>
      </w:pPr>
      <w:r w:rsidRPr="007B3282">
        <w:rPr>
          <w:rFonts w:cs="Arial"/>
          <w:szCs w:val="22"/>
        </w:rPr>
        <w:t>The subject of an automatic listing (under section 14 of the PVG Act).</w:t>
      </w:r>
    </w:p>
    <w:p w14:paraId="7912F512" w14:textId="77777777" w:rsidR="00F615F2" w:rsidRPr="007B3282" w:rsidRDefault="00F615F2" w:rsidP="00F615F2">
      <w:pPr>
        <w:numPr>
          <w:ilvl w:val="1"/>
          <w:numId w:val="7"/>
        </w:numPr>
        <w:jc w:val="both"/>
        <w:rPr>
          <w:rFonts w:cs="Arial"/>
          <w:szCs w:val="22"/>
        </w:rPr>
      </w:pPr>
      <w:r w:rsidRPr="007B3282">
        <w:rPr>
          <w:rFonts w:cs="Arial"/>
          <w:szCs w:val="22"/>
        </w:rPr>
        <w:t>Included in the PVG Children’s List (and, by default, the Independent Safeguarding Authority Children’s List which covers the rest of the UK) under section 15 of the PVG Act.</w:t>
      </w:r>
    </w:p>
    <w:p w14:paraId="6750A068" w14:textId="77777777" w:rsidR="00F615F2" w:rsidRPr="007B3282" w:rsidRDefault="00F615F2" w:rsidP="00F615F2">
      <w:pPr>
        <w:jc w:val="both"/>
        <w:rPr>
          <w:rFonts w:cs="Arial"/>
          <w:szCs w:val="22"/>
        </w:rPr>
      </w:pPr>
    </w:p>
    <w:p w14:paraId="1B26B324" w14:textId="77777777" w:rsidR="00F615F2" w:rsidRPr="007B3282" w:rsidRDefault="00F615F2" w:rsidP="00F615F2">
      <w:pPr>
        <w:numPr>
          <w:ilvl w:val="0"/>
          <w:numId w:val="7"/>
        </w:numPr>
        <w:jc w:val="both"/>
        <w:rPr>
          <w:rFonts w:cs="Arial"/>
          <w:szCs w:val="22"/>
        </w:rPr>
      </w:pPr>
      <w:r w:rsidRPr="007B3282">
        <w:rPr>
          <w:rFonts w:cs="Arial"/>
          <w:szCs w:val="22"/>
        </w:rPr>
        <w:t xml:space="preserve">Under section 12 of the PVG Act an individual can be ‘considered for listing’ as information on their suitability to work with children is assessed. </w:t>
      </w:r>
    </w:p>
    <w:p w14:paraId="36B31B22" w14:textId="77777777" w:rsidR="00F615F2" w:rsidRPr="007B3282" w:rsidRDefault="00F615F2" w:rsidP="00F615F2">
      <w:pPr>
        <w:jc w:val="both"/>
        <w:rPr>
          <w:rFonts w:cs="Arial"/>
          <w:szCs w:val="22"/>
        </w:rPr>
      </w:pPr>
    </w:p>
    <w:p w14:paraId="1024C3E4" w14:textId="77777777" w:rsidR="00F615F2" w:rsidRPr="007B3282" w:rsidRDefault="00F615F2" w:rsidP="00F615F2">
      <w:pPr>
        <w:jc w:val="both"/>
        <w:rPr>
          <w:rFonts w:cs="Arial"/>
          <w:szCs w:val="22"/>
        </w:rPr>
      </w:pPr>
      <w:r w:rsidRPr="007B3282">
        <w:rPr>
          <w:rFonts w:cs="Arial"/>
          <w:szCs w:val="22"/>
        </w:rPr>
        <w:t>*I confirm that I am not barred from regulated work with children as set out in sections 14 and 15 of the PVG Act, nor am I under ‘consideration for listing’ as set out in section 12 of the same Act.</w:t>
      </w:r>
    </w:p>
    <w:p w14:paraId="6D7BC1D0" w14:textId="77777777" w:rsidR="00F615F2" w:rsidRPr="00625038" w:rsidRDefault="00F615F2" w:rsidP="00F615F2">
      <w:pPr>
        <w:jc w:val="both"/>
        <w:rPr>
          <w:rFonts w:cs="Arial"/>
          <w:b/>
          <w:i/>
          <w:szCs w:val="22"/>
        </w:rPr>
      </w:pPr>
    </w:p>
    <w:p w14:paraId="3FC74D69" w14:textId="77777777" w:rsidR="00F615F2" w:rsidRPr="00DA697A" w:rsidRDefault="00F615F2" w:rsidP="00F615F2">
      <w:pPr>
        <w:jc w:val="both"/>
        <w:rPr>
          <w:rFonts w:cs="Arial"/>
          <w:b/>
          <w:iCs/>
          <w:szCs w:val="22"/>
        </w:rPr>
      </w:pPr>
      <w:r w:rsidRPr="00DA697A">
        <w:rPr>
          <w:rFonts w:cs="Arial"/>
          <w:b/>
          <w:iCs/>
          <w:szCs w:val="22"/>
        </w:rPr>
        <w:t>OR</w:t>
      </w:r>
    </w:p>
    <w:p w14:paraId="5BF190EE" w14:textId="77777777" w:rsidR="00F615F2" w:rsidRPr="00DA697A" w:rsidRDefault="00F615F2" w:rsidP="00F615F2">
      <w:pPr>
        <w:jc w:val="both"/>
        <w:rPr>
          <w:rFonts w:cs="Arial"/>
          <w:b/>
          <w:iCs/>
          <w:szCs w:val="22"/>
        </w:rPr>
      </w:pPr>
    </w:p>
    <w:p w14:paraId="5D51E7DB" w14:textId="77777777" w:rsidR="00F615F2" w:rsidRPr="00DA697A" w:rsidRDefault="00F615F2" w:rsidP="00F615F2">
      <w:pPr>
        <w:jc w:val="both"/>
        <w:rPr>
          <w:rFonts w:cs="Arial"/>
          <w:iCs/>
          <w:szCs w:val="22"/>
        </w:rPr>
      </w:pPr>
      <w:r w:rsidRPr="00DA697A">
        <w:rPr>
          <w:rFonts w:cs="Arial"/>
          <w:iCs/>
          <w:szCs w:val="22"/>
        </w:rPr>
        <w:t xml:space="preserve">*I am under ‘consideration for listing’ </w:t>
      </w:r>
    </w:p>
    <w:p w14:paraId="2A389DE4" w14:textId="77777777" w:rsidR="00F615F2" w:rsidRPr="00DA697A" w:rsidRDefault="00F615F2" w:rsidP="00F615F2">
      <w:pPr>
        <w:jc w:val="both"/>
        <w:rPr>
          <w:rFonts w:cs="Arial"/>
          <w:iCs/>
          <w:szCs w:val="22"/>
        </w:rPr>
      </w:pPr>
    </w:p>
    <w:p w14:paraId="590E0BCB" w14:textId="77777777" w:rsidR="00F615F2" w:rsidRPr="00DA697A" w:rsidRDefault="00F615F2" w:rsidP="00F615F2">
      <w:pPr>
        <w:jc w:val="both"/>
        <w:rPr>
          <w:rFonts w:cs="Arial"/>
          <w:iCs/>
          <w:szCs w:val="22"/>
        </w:rPr>
      </w:pPr>
      <w:r w:rsidRPr="00DA697A">
        <w:rPr>
          <w:rFonts w:cs="Arial"/>
          <w:iCs/>
          <w:szCs w:val="22"/>
        </w:rPr>
        <w:t>*(please delete as appropriate)</w:t>
      </w:r>
    </w:p>
    <w:p w14:paraId="0AE74E08" w14:textId="77777777" w:rsidR="00F615F2" w:rsidRPr="00DA697A" w:rsidRDefault="00F615F2" w:rsidP="00F615F2">
      <w:pPr>
        <w:jc w:val="both"/>
        <w:rPr>
          <w:rFonts w:cs="Arial"/>
          <w:iCs/>
          <w:szCs w:val="22"/>
        </w:rPr>
      </w:pPr>
    </w:p>
    <w:p w14:paraId="039E42E0" w14:textId="25B729D1" w:rsidR="00F615F2" w:rsidRPr="00617B2A" w:rsidRDefault="00F615F2" w:rsidP="00F615F2">
      <w:pPr>
        <w:jc w:val="both"/>
        <w:rPr>
          <w:rFonts w:cs="Arial"/>
          <w:iCs/>
          <w:szCs w:val="22"/>
        </w:rPr>
      </w:pPr>
      <w:r w:rsidRPr="00DA697A">
        <w:rPr>
          <w:rFonts w:cs="Arial"/>
          <w:iCs/>
          <w:szCs w:val="22"/>
        </w:rPr>
        <w:t>I certify that all information contained in this form is true and correct to the best of my knowledge and realise that false information or omissions may lead to dismissal. I understand that deliberately giving false information can result in prosecution.</w:t>
      </w:r>
    </w:p>
    <w:p w14:paraId="69783C14" w14:textId="77777777" w:rsidR="00F615F2" w:rsidRPr="00625038" w:rsidRDefault="00F615F2" w:rsidP="00F615F2">
      <w:pPr>
        <w:rPr>
          <w:rFonts w:cs="Arial"/>
          <w:b/>
          <w:szCs w:val="22"/>
        </w:rPr>
      </w:pPr>
    </w:p>
    <w:p w14:paraId="01948ED5" w14:textId="77777777" w:rsidR="00DA697A" w:rsidRDefault="00F615F2" w:rsidP="00F615F2">
      <w:pPr>
        <w:rPr>
          <w:rFonts w:cs="Arial"/>
          <w:szCs w:val="22"/>
        </w:rPr>
      </w:pPr>
      <w:r w:rsidRPr="00625038">
        <w:rPr>
          <w:rFonts w:cs="Arial"/>
          <w:b/>
          <w:szCs w:val="22"/>
        </w:rPr>
        <w:t xml:space="preserve">PRINT NAME: </w:t>
      </w:r>
      <w:r w:rsidRPr="00625038">
        <w:rPr>
          <w:rFonts w:cs="Arial"/>
          <w:szCs w:val="22"/>
        </w:rPr>
        <w:t xml:space="preserve">_________________________________   </w:t>
      </w:r>
    </w:p>
    <w:p w14:paraId="0CD8FB24" w14:textId="77777777" w:rsidR="005D2865" w:rsidRDefault="005D2865" w:rsidP="00F615F2">
      <w:pPr>
        <w:rPr>
          <w:rFonts w:cs="Arial"/>
          <w:b/>
          <w:szCs w:val="22"/>
        </w:rPr>
      </w:pPr>
    </w:p>
    <w:p w14:paraId="2DF0B8C0" w14:textId="77777777" w:rsidR="005D2865" w:rsidRDefault="005D2865" w:rsidP="00F615F2">
      <w:pPr>
        <w:rPr>
          <w:rFonts w:cs="Arial"/>
          <w:b/>
          <w:szCs w:val="22"/>
        </w:rPr>
      </w:pPr>
    </w:p>
    <w:p w14:paraId="44A5A7A7" w14:textId="4413ABA6" w:rsidR="00F615F2" w:rsidRPr="00625038" w:rsidRDefault="00F615F2" w:rsidP="00F615F2">
      <w:pPr>
        <w:rPr>
          <w:rFonts w:cs="Arial"/>
          <w:szCs w:val="22"/>
        </w:rPr>
      </w:pPr>
      <w:r w:rsidRPr="00625038">
        <w:rPr>
          <w:rFonts w:cs="Arial"/>
          <w:b/>
          <w:szCs w:val="22"/>
        </w:rPr>
        <w:t>D</w:t>
      </w:r>
      <w:r w:rsidR="00DA697A">
        <w:rPr>
          <w:rFonts w:cs="Arial"/>
          <w:b/>
          <w:szCs w:val="22"/>
        </w:rPr>
        <w:t>ATE</w:t>
      </w:r>
      <w:r w:rsidRPr="00625038">
        <w:rPr>
          <w:rFonts w:cs="Arial"/>
          <w:b/>
          <w:szCs w:val="22"/>
        </w:rPr>
        <w:t>:</w:t>
      </w:r>
      <w:r w:rsidRPr="00625038">
        <w:rPr>
          <w:rFonts w:cs="Arial"/>
          <w:szCs w:val="22"/>
        </w:rPr>
        <w:t xml:space="preserve"> ________________</w:t>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r>
      <w:r w:rsidR="005D2865">
        <w:rPr>
          <w:rFonts w:cs="Arial"/>
          <w:szCs w:val="22"/>
        </w:rPr>
        <w:softHyphen/>
        <w:t>______________________</w:t>
      </w:r>
    </w:p>
    <w:p w14:paraId="221D8A16" w14:textId="77777777" w:rsidR="00F615F2" w:rsidRPr="00625038" w:rsidRDefault="00F615F2" w:rsidP="00F615F2">
      <w:pPr>
        <w:jc w:val="both"/>
        <w:rPr>
          <w:rFonts w:cs="Arial"/>
          <w:b/>
          <w:szCs w:val="22"/>
        </w:rPr>
      </w:pPr>
    </w:p>
    <w:p w14:paraId="62472E5B" w14:textId="77777777" w:rsidR="00F615F2" w:rsidRPr="00625038" w:rsidRDefault="00F615F2" w:rsidP="00F615F2">
      <w:pPr>
        <w:jc w:val="both"/>
        <w:rPr>
          <w:rFonts w:cs="Arial"/>
          <w:b/>
          <w:szCs w:val="22"/>
        </w:rPr>
      </w:pPr>
    </w:p>
    <w:p w14:paraId="5FCA3405" w14:textId="77777777" w:rsidR="00F615F2" w:rsidRPr="00D60A43" w:rsidRDefault="00F615F2" w:rsidP="00D60A43">
      <w:pPr>
        <w:pStyle w:val="Subtitle"/>
        <w:rPr>
          <w:rFonts w:ascii="Quicksand" w:hAnsi="Quicksand"/>
          <w:sz w:val="24"/>
          <w:szCs w:val="24"/>
        </w:rPr>
      </w:pPr>
      <w:r w:rsidRPr="00D60A43">
        <w:rPr>
          <w:rFonts w:ascii="Quicksand" w:hAnsi="Quicksand"/>
          <w:sz w:val="24"/>
          <w:szCs w:val="24"/>
        </w:rPr>
        <w:t>Section 5 – Declaration</w:t>
      </w:r>
    </w:p>
    <w:p w14:paraId="6B3A9149" w14:textId="77777777" w:rsidR="00F615F2" w:rsidRPr="00625038" w:rsidRDefault="00F615F2" w:rsidP="00F615F2">
      <w:pPr>
        <w:jc w:val="both"/>
        <w:rPr>
          <w:rFonts w:cs="Arial"/>
          <w:b/>
          <w:szCs w:val="22"/>
        </w:rPr>
      </w:pPr>
    </w:p>
    <w:p w14:paraId="40E485D2" w14:textId="77777777" w:rsidR="00F615F2" w:rsidRPr="00625038" w:rsidRDefault="00F615F2" w:rsidP="00F615F2">
      <w:pPr>
        <w:pStyle w:val="ListParagraph"/>
        <w:numPr>
          <w:ilvl w:val="0"/>
          <w:numId w:val="5"/>
        </w:numPr>
        <w:jc w:val="both"/>
        <w:rPr>
          <w:rFonts w:cs="Arial"/>
          <w:szCs w:val="22"/>
        </w:rPr>
      </w:pPr>
      <w:r w:rsidRPr="00625038">
        <w:rPr>
          <w:rFonts w:cs="Arial"/>
          <w:szCs w:val="22"/>
        </w:rPr>
        <w:t>I hereby declare and represent that, except for as disclosed above, I have not at any time, whether in the United Kingdom or abroad, been found guilty and sentenced by a court for a criminal offence.</w:t>
      </w:r>
    </w:p>
    <w:p w14:paraId="19EE9D23" w14:textId="77777777" w:rsidR="00F615F2" w:rsidRPr="00625038" w:rsidRDefault="00F615F2" w:rsidP="00F615F2">
      <w:pPr>
        <w:pStyle w:val="ListParagraph"/>
        <w:ind w:left="0"/>
        <w:jc w:val="both"/>
        <w:rPr>
          <w:rFonts w:cs="Arial"/>
          <w:szCs w:val="22"/>
        </w:rPr>
      </w:pPr>
    </w:p>
    <w:p w14:paraId="720F0501" w14:textId="77777777" w:rsidR="00F615F2" w:rsidRPr="00625038" w:rsidRDefault="00F615F2" w:rsidP="00F615F2">
      <w:pPr>
        <w:pStyle w:val="ListParagraph"/>
        <w:numPr>
          <w:ilvl w:val="0"/>
          <w:numId w:val="5"/>
        </w:numPr>
        <w:jc w:val="both"/>
        <w:rPr>
          <w:rFonts w:cs="Arial"/>
          <w:szCs w:val="22"/>
        </w:rPr>
      </w:pPr>
      <w:r w:rsidRPr="00625038">
        <w:rPr>
          <w:rFonts w:cs="Arial"/>
          <w:szCs w:val="22"/>
        </w:rPr>
        <w:t xml:space="preserve">I will assist </w:t>
      </w:r>
      <w:r w:rsidRPr="00625038">
        <w:rPr>
          <w:rFonts w:cs="Arial"/>
          <w:color w:val="000000"/>
          <w:szCs w:val="22"/>
        </w:rPr>
        <w:t>Forces Children Scotland</w:t>
      </w:r>
      <w:r w:rsidRPr="00625038">
        <w:rPr>
          <w:rFonts w:cs="Arial"/>
          <w:i/>
          <w:szCs w:val="22"/>
        </w:rPr>
        <w:t xml:space="preserve"> </w:t>
      </w:r>
      <w:r w:rsidRPr="00625038">
        <w:rPr>
          <w:rFonts w:cs="Arial"/>
          <w:bCs/>
          <w:szCs w:val="22"/>
        </w:rPr>
        <w:t xml:space="preserve">to </w:t>
      </w:r>
      <w:r w:rsidRPr="00625038">
        <w:rPr>
          <w:rFonts w:cs="Arial"/>
          <w:szCs w:val="22"/>
        </w:rPr>
        <w:t>request a Scheme Record/Scheme Record Update (as appropriate under the PVG Act) for the purposes of verifying the replies given in this declaration, including enquiries of any relevant authority.</w:t>
      </w:r>
    </w:p>
    <w:p w14:paraId="453FE788" w14:textId="77777777" w:rsidR="00F615F2" w:rsidRPr="00625038" w:rsidRDefault="00F615F2" w:rsidP="00F615F2">
      <w:pPr>
        <w:pStyle w:val="ListParagraph"/>
        <w:ind w:left="0"/>
        <w:jc w:val="both"/>
        <w:rPr>
          <w:rFonts w:cs="Arial"/>
          <w:szCs w:val="22"/>
        </w:rPr>
      </w:pPr>
    </w:p>
    <w:p w14:paraId="3FA22319" w14:textId="77777777" w:rsidR="00F615F2" w:rsidRPr="00625038" w:rsidRDefault="00F615F2" w:rsidP="00F615F2">
      <w:pPr>
        <w:pStyle w:val="ListParagraph"/>
        <w:numPr>
          <w:ilvl w:val="0"/>
          <w:numId w:val="5"/>
        </w:numPr>
        <w:jc w:val="both"/>
        <w:rPr>
          <w:rFonts w:cs="Arial"/>
          <w:szCs w:val="22"/>
        </w:rPr>
      </w:pPr>
      <w:r w:rsidRPr="00625038">
        <w:rPr>
          <w:rFonts w:cs="Arial"/>
          <w:szCs w:val="22"/>
        </w:rPr>
        <w:t xml:space="preserve">I agree to inform </w:t>
      </w:r>
      <w:r w:rsidRPr="00625038">
        <w:rPr>
          <w:rFonts w:cs="Arial"/>
          <w:color w:val="000000"/>
          <w:szCs w:val="22"/>
        </w:rPr>
        <w:t>Forces Children Scotland</w:t>
      </w:r>
      <w:r w:rsidRPr="00625038">
        <w:rPr>
          <w:rFonts w:cs="Arial"/>
          <w:i/>
          <w:szCs w:val="22"/>
        </w:rPr>
        <w:t xml:space="preserve"> </w:t>
      </w:r>
      <w:r w:rsidRPr="00625038">
        <w:rPr>
          <w:rFonts w:cs="Arial"/>
          <w:szCs w:val="22"/>
        </w:rPr>
        <w:t>if I am convicted of an offence while a member of staff/volunteer with the organisation. I understand that failure to do so may lead to the immediate suspension of my work (paid or unpaid) for the organisation and/or the termination of my services.</w:t>
      </w:r>
    </w:p>
    <w:p w14:paraId="4A2955FD" w14:textId="77777777" w:rsidR="00F615F2" w:rsidRPr="00625038" w:rsidRDefault="00F615F2" w:rsidP="00F615F2">
      <w:pPr>
        <w:pStyle w:val="ListParagraph"/>
        <w:ind w:left="0"/>
        <w:jc w:val="both"/>
        <w:rPr>
          <w:rFonts w:cs="Arial"/>
          <w:szCs w:val="22"/>
        </w:rPr>
      </w:pPr>
    </w:p>
    <w:p w14:paraId="2ED4B7EF" w14:textId="57BA892E" w:rsidR="00F615F2" w:rsidRPr="00625038" w:rsidRDefault="00F615F2" w:rsidP="00F615F2">
      <w:pPr>
        <w:pStyle w:val="ListParagraph"/>
        <w:numPr>
          <w:ilvl w:val="0"/>
          <w:numId w:val="5"/>
        </w:numPr>
        <w:jc w:val="both"/>
        <w:rPr>
          <w:rFonts w:cs="Arial"/>
          <w:szCs w:val="22"/>
        </w:rPr>
      </w:pPr>
      <w:r w:rsidRPr="00625038">
        <w:rPr>
          <w:rFonts w:cs="Arial"/>
          <w:szCs w:val="22"/>
        </w:rPr>
        <w:t xml:space="preserve">If I become considered for listing, I understand this will result in </w:t>
      </w:r>
      <w:r w:rsidR="005D2865">
        <w:rPr>
          <w:rFonts w:cs="Arial"/>
          <w:szCs w:val="22"/>
        </w:rPr>
        <w:t xml:space="preserve">a </w:t>
      </w:r>
      <w:r w:rsidRPr="00625038">
        <w:rPr>
          <w:rFonts w:cs="Arial"/>
          <w:szCs w:val="22"/>
        </w:rPr>
        <w:t>precautionary suspension.</w:t>
      </w:r>
    </w:p>
    <w:p w14:paraId="31A10A51" w14:textId="77777777" w:rsidR="00F615F2" w:rsidRPr="00625038" w:rsidRDefault="00F615F2" w:rsidP="00F615F2">
      <w:pPr>
        <w:pStyle w:val="ListParagraph"/>
        <w:ind w:left="0"/>
        <w:jc w:val="both"/>
        <w:rPr>
          <w:rFonts w:cs="Arial"/>
          <w:szCs w:val="22"/>
        </w:rPr>
      </w:pPr>
    </w:p>
    <w:p w14:paraId="0A158BA3" w14:textId="77777777" w:rsidR="00F615F2" w:rsidRPr="00625038" w:rsidRDefault="00F615F2" w:rsidP="00F615F2">
      <w:pPr>
        <w:pStyle w:val="ListParagraph"/>
        <w:numPr>
          <w:ilvl w:val="0"/>
          <w:numId w:val="5"/>
        </w:numPr>
        <w:jc w:val="both"/>
        <w:rPr>
          <w:rFonts w:cs="Arial"/>
          <w:szCs w:val="22"/>
        </w:rPr>
      </w:pPr>
      <w:r w:rsidRPr="00625038">
        <w:rPr>
          <w:rFonts w:cs="Arial"/>
          <w:szCs w:val="22"/>
        </w:rPr>
        <w:t>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p>
    <w:p w14:paraId="779AA741" w14:textId="77777777" w:rsidR="00F615F2" w:rsidRPr="00625038" w:rsidRDefault="00F615F2" w:rsidP="00F615F2">
      <w:pPr>
        <w:pStyle w:val="ListParagraph"/>
        <w:ind w:left="0"/>
        <w:jc w:val="both"/>
        <w:rPr>
          <w:rFonts w:cs="Arial"/>
          <w:szCs w:val="22"/>
        </w:rPr>
      </w:pPr>
    </w:p>
    <w:p w14:paraId="030F6DEA" w14:textId="77777777" w:rsidR="00F615F2" w:rsidRPr="00625038" w:rsidRDefault="00F615F2" w:rsidP="00F615F2">
      <w:pPr>
        <w:jc w:val="both"/>
        <w:rPr>
          <w:rFonts w:cs="Arial"/>
          <w:szCs w:val="22"/>
        </w:rPr>
      </w:pPr>
    </w:p>
    <w:p w14:paraId="47958F55" w14:textId="77777777" w:rsidR="00D60A43" w:rsidRDefault="00F615F2" w:rsidP="00F615F2">
      <w:pPr>
        <w:rPr>
          <w:rFonts w:cs="Arial"/>
          <w:szCs w:val="22"/>
        </w:rPr>
      </w:pPr>
      <w:r w:rsidRPr="00625038">
        <w:rPr>
          <w:rFonts w:cs="Arial"/>
          <w:b/>
          <w:szCs w:val="22"/>
        </w:rPr>
        <w:t xml:space="preserve">PRINT NAME: </w:t>
      </w:r>
      <w:r w:rsidRPr="00625038">
        <w:rPr>
          <w:rFonts w:cs="Arial"/>
          <w:szCs w:val="22"/>
        </w:rPr>
        <w:t xml:space="preserve">_________________________________   </w:t>
      </w:r>
    </w:p>
    <w:p w14:paraId="0008A5D5" w14:textId="77777777" w:rsidR="005D2865" w:rsidRDefault="005D2865" w:rsidP="00F615F2">
      <w:pPr>
        <w:rPr>
          <w:rFonts w:cs="Arial"/>
          <w:b/>
          <w:szCs w:val="22"/>
        </w:rPr>
      </w:pPr>
    </w:p>
    <w:p w14:paraId="1D6EB65D" w14:textId="77777777" w:rsidR="005D2865" w:rsidRDefault="005D2865" w:rsidP="00F615F2">
      <w:pPr>
        <w:rPr>
          <w:rFonts w:cs="Arial"/>
          <w:b/>
          <w:szCs w:val="22"/>
        </w:rPr>
      </w:pPr>
    </w:p>
    <w:p w14:paraId="01F862E2" w14:textId="66CE8FC7" w:rsidR="00F615F2" w:rsidRPr="00625038" w:rsidRDefault="00F615F2" w:rsidP="00F615F2">
      <w:pPr>
        <w:rPr>
          <w:rFonts w:cs="Arial"/>
          <w:szCs w:val="22"/>
        </w:rPr>
      </w:pPr>
      <w:r w:rsidRPr="00625038">
        <w:rPr>
          <w:rFonts w:cs="Arial"/>
          <w:b/>
          <w:szCs w:val="22"/>
        </w:rPr>
        <w:t>D</w:t>
      </w:r>
      <w:r w:rsidR="00D60A43">
        <w:rPr>
          <w:rFonts w:cs="Arial"/>
          <w:b/>
          <w:szCs w:val="22"/>
        </w:rPr>
        <w:t>ATE</w:t>
      </w:r>
      <w:r w:rsidRPr="00625038">
        <w:rPr>
          <w:rFonts w:cs="Arial"/>
          <w:b/>
          <w:szCs w:val="22"/>
        </w:rPr>
        <w:t>:</w:t>
      </w:r>
      <w:r w:rsidR="005D2865">
        <w:rPr>
          <w:rFonts w:cs="Arial"/>
          <w:szCs w:val="22"/>
        </w:rPr>
        <w:softHyphen/>
        <w:t>______________________________________</w:t>
      </w:r>
    </w:p>
    <w:p w14:paraId="0695BADC" w14:textId="77777777" w:rsidR="00DD02F0" w:rsidRPr="00DD02F0" w:rsidRDefault="00DD02F0" w:rsidP="00DD02F0"/>
    <w:p w14:paraId="392E3E86" w14:textId="77777777" w:rsidR="00DD02F0" w:rsidRPr="00DD02F0" w:rsidRDefault="00DD02F0" w:rsidP="00DD02F0"/>
    <w:p w14:paraId="257DFEEA" w14:textId="77777777" w:rsidR="00DD02F0" w:rsidRDefault="00DD02F0" w:rsidP="00DD02F0"/>
    <w:p w14:paraId="34A7C828" w14:textId="41ACE761" w:rsidR="000A2BBD" w:rsidRPr="000A2BBD" w:rsidRDefault="000A2BBD" w:rsidP="000A2BBD">
      <w:pPr>
        <w:tabs>
          <w:tab w:val="left" w:pos="1440"/>
        </w:tabs>
      </w:pPr>
    </w:p>
    <w:sectPr w:rsidR="000A2BBD" w:rsidRPr="000A2BBD" w:rsidSect="003328D9">
      <w:headerReference w:type="default" r:id="rId11"/>
      <w:footerReference w:type="default" r:id="rId12"/>
      <w:pgSz w:w="11906" w:h="16838"/>
      <w:pgMar w:top="3119" w:right="1440" w:bottom="1440" w:left="1440"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C1A4" w14:textId="77777777" w:rsidR="00D03355" w:rsidRDefault="00D03355" w:rsidP="000D20D5">
      <w:r>
        <w:separator/>
      </w:r>
    </w:p>
  </w:endnote>
  <w:endnote w:type="continuationSeparator" w:id="0">
    <w:p w14:paraId="33E6A34A" w14:textId="77777777" w:rsidR="00D03355" w:rsidRDefault="00D03355" w:rsidP="000D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x">
    <w:altName w:val="Calibri"/>
    <w:panose1 w:val="00000000000000000000"/>
    <w:charset w:val="00"/>
    <w:family w:val="auto"/>
    <w:notTrueType/>
    <w:pitch w:val="variable"/>
    <w:sig w:usb0="A00002AF" w:usb1="50000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PTF NORDIC Rnd">
    <w:panose1 w:val="020B0600000000000000"/>
    <w:charset w:val="00"/>
    <w:family w:val="swiss"/>
    <w:pitch w:val="variable"/>
    <w:sig w:usb0="00000297" w:usb1="00000000" w:usb2="00000000" w:usb3="00000000" w:csb0="0000009F" w:csb1="00000000"/>
  </w:font>
  <w:font w:name="Minion Pro">
    <w:charset w:val="00"/>
    <w:family w:val="roman"/>
    <w:pitch w:val="variable"/>
    <w:sig w:usb0="60000287" w:usb1="00000001" w:usb2="00000000" w:usb3="00000000" w:csb0="0000019F" w:csb1="00000000"/>
  </w:font>
  <w:font w:name="Quicksand Medium">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F367" w14:textId="1C2B07B1" w:rsidR="009624B1" w:rsidRDefault="00DD02F0" w:rsidP="009624B1">
    <w:pPr>
      <w:spacing w:after="288"/>
      <w:ind w:left="-284"/>
      <w:rPr>
        <w:rFonts w:eastAsia="Times New Roman" w:cs="Times New Roman"/>
        <w:color w:val="08264F"/>
        <w:sz w:val="18"/>
        <w:szCs w:val="18"/>
        <w:lang w:eastAsia="en-GB"/>
      </w:rPr>
    </w:pPr>
    <w:r w:rsidRPr="009624B1">
      <w:rPr>
        <w:rFonts w:ascii="Quicksand Medium" w:eastAsia="Times New Roman" w:hAnsi="Quicksand Medium" w:cs="Times New Roman"/>
        <w:color w:val="08264F"/>
        <w:sz w:val="18"/>
        <w:szCs w:val="18"/>
        <w:lang w:eastAsia="en-GB"/>
      </w:rPr>
      <w:t>Forces Children Scotland</w:t>
    </w:r>
    <w:r>
      <w:rPr>
        <w:rFonts w:eastAsia="Times New Roman" w:cs="Times New Roman"/>
        <w:color w:val="08264F"/>
        <w:sz w:val="18"/>
        <w:szCs w:val="18"/>
        <w:lang w:eastAsia="en-GB"/>
      </w:rPr>
      <w:t xml:space="preserve"> </w:t>
    </w:r>
    <w:r w:rsidRPr="009624B1">
      <w:rPr>
        <w:rFonts w:eastAsia="Times New Roman" w:cs="Times New Roman"/>
        <w:color w:val="08264F"/>
        <w:sz w:val="18"/>
        <w:szCs w:val="18"/>
        <w:lang w:eastAsia="en-GB"/>
      </w:rPr>
      <w:t>(formerly</w:t>
    </w:r>
    <w:r w:rsidR="009624B1" w:rsidRPr="009624B1">
      <w:rPr>
        <w:rFonts w:eastAsia="Times New Roman" w:cs="Times New Roman"/>
        <w:color w:val="08264F"/>
        <w:sz w:val="18"/>
        <w:szCs w:val="18"/>
        <w:lang w:eastAsia="en-GB"/>
      </w:rPr>
      <w:t xml:space="preserve"> known</w:t>
    </w:r>
    <w:r w:rsidRPr="009624B1">
      <w:rPr>
        <w:rFonts w:eastAsia="Times New Roman" w:cs="Times New Roman"/>
        <w:color w:val="08264F"/>
        <w:sz w:val="18"/>
        <w:szCs w:val="18"/>
        <w:lang w:eastAsia="en-GB"/>
      </w:rPr>
      <w:t xml:space="preserve"> as Royal Caledonian Education Trust)</w:t>
    </w:r>
    <w:r w:rsidR="003328D9" w:rsidRPr="003328D9">
      <w:rPr>
        <w:rFonts w:eastAsia="Times New Roman" w:cs="Times New Roman"/>
        <w:color w:val="08264F"/>
        <w:sz w:val="18"/>
        <w:szCs w:val="18"/>
        <w:lang w:eastAsia="en-GB"/>
      </w:rPr>
      <w:br/>
      <w:t>Scottish Charity Number: SCO38722</w:t>
    </w:r>
    <w:r w:rsidR="009624B1">
      <w:rPr>
        <w:rFonts w:eastAsia="Times New Roman" w:cs="Times New Roman"/>
        <w:color w:val="08264F"/>
        <w:sz w:val="18"/>
        <w:szCs w:val="18"/>
        <w:lang w:eastAsia="en-GB"/>
      </w:rPr>
      <w:br/>
    </w:r>
  </w:p>
  <w:p w14:paraId="5EDC998C" w14:textId="72AB9E2E" w:rsidR="009624B1" w:rsidRPr="003328D9" w:rsidRDefault="009624B1" w:rsidP="009624B1">
    <w:pPr>
      <w:spacing w:after="288"/>
      <w:ind w:left="-284"/>
      <w:rPr>
        <w:rFonts w:eastAsia="Times New Roman" w:cs="Times New Roman"/>
        <w:color w:val="08264F"/>
        <w:sz w:val="18"/>
        <w:szCs w:val="18"/>
        <w:lang w:eastAsia="en-GB"/>
      </w:rPr>
    </w:pPr>
    <w:r>
      <w:rPr>
        <w:rFonts w:eastAsia="Times New Roman" w:cs="Times New Roman"/>
        <w:color w:val="08264F"/>
        <w:sz w:val="18"/>
        <w:szCs w:val="18"/>
        <w:lang w:eastAsia="en-GB"/>
      </w:rPr>
      <w:t xml:space="preserve">Registered Address: </w:t>
    </w:r>
    <w:r w:rsidR="0028288D">
      <w:rPr>
        <w:rFonts w:eastAsia="Times New Roman" w:cs="Times New Roman"/>
        <w:color w:val="08264F"/>
        <w:sz w:val="18"/>
        <w:szCs w:val="18"/>
        <w:lang w:eastAsia="en-GB"/>
      </w:rPr>
      <w:t>C/O The Melting Pot, 15 Calton Road, Edinburgh, EH8 8DL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06DA" w14:textId="77777777" w:rsidR="00D03355" w:rsidRDefault="00D03355" w:rsidP="000D20D5">
      <w:r>
        <w:separator/>
      </w:r>
    </w:p>
  </w:footnote>
  <w:footnote w:type="continuationSeparator" w:id="0">
    <w:p w14:paraId="5BA40397" w14:textId="77777777" w:rsidR="00D03355" w:rsidRDefault="00D03355" w:rsidP="000D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7D46" w14:textId="42D1120A" w:rsidR="00FB18DE" w:rsidRDefault="0028288D" w:rsidP="00FB18DE">
    <w:pPr>
      <w:pStyle w:val="Heading1"/>
    </w:pPr>
    <w:r w:rsidRPr="007A1E47">
      <w:rPr>
        <w:b/>
        <w:bCs/>
        <w:noProof/>
      </w:rPr>
      <w:drawing>
        <wp:anchor distT="0" distB="0" distL="114300" distR="114300" simplePos="0" relativeHeight="251660288" behindDoc="0" locked="0" layoutInCell="1" allowOverlap="1" wp14:anchorId="39965417" wp14:editId="1B3B4425">
          <wp:simplePos x="0" y="0"/>
          <wp:positionH relativeFrom="margin">
            <wp:posOffset>3176270</wp:posOffset>
          </wp:positionH>
          <wp:positionV relativeFrom="paragraph">
            <wp:posOffset>-335915</wp:posOffset>
          </wp:positionV>
          <wp:extent cx="2555649" cy="1562100"/>
          <wp:effectExtent l="0" t="0" r="0" b="0"/>
          <wp:wrapSquare wrapText="bothSides"/>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55649" cy="1562100"/>
                  </a:xfrm>
                  <a:prstGeom prst="rect">
                    <a:avLst/>
                  </a:prstGeom>
                </pic:spPr>
              </pic:pic>
            </a:graphicData>
          </a:graphic>
        </wp:anchor>
      </w:drawing>
    </w:r>
    <w:r w:rsidR="003328D9" w:rsidRPr="007A1E47">
      <w:rPr>
        <w:b/>
        <w:bCs/>
        <w:noProof/>
      </w:rPr>
      <w:drawing>
        <wp:anchor distT="0" distB="0" distL="114300" distR="114300" simplePos="0" relativeHeight="251659264" behindDoc="1" locked="0" layoutInCell="1" allowOverlap="1" wp14:anchorId="09E26282" wp14:editId="1194F135">
          <wp:simplePos x="0" y="0"/>
          <wp:positionH relativeFrom="column">
            <wp:posOffset>2090245</wp:posOffset>
          </wp:positionH>
          <wp:positionV relativeFrom="paragraph">
            <wp:posOffset>4370355</wp:posOffset>
          </wp:positionV>
          <wp:extent cx="5731510" cy="593534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alphaModFix amt="10000"/>
                    <a:extLst>
                      <a:ext uri="{28A0092B-C50C-407E-A947-70E740481C1C}">
                        <a14:useLocalDpi xmlns:a14="http://schemas.microsoft.com/office/drawing/2010/main" val="0"/>
                      </a:ext>
                    </a:extLst>
                  </a:blip>
                  <a:stretch>
                    <a:fillRect/>
                  </a:stretch>
                </pic:blipFill>
                <pic:spPr>
                  <a:xfrm>
                    <a:off x="0" y="0"/>
                    <a:ext cx="5731510" cy="5935345"/>
                  </a:xfrm>
                  <a:prstGeom prst="rect">
                    <a:avLst/>
                  </a:prstGeom>
                </pic:spPr>
              </pic:pic>
            </a:graphicData>
          </a:graphic>
          <wp14:sizeRelH relativeFrom="page">
            <wp14:pctWidth>0</wp14:pctWidth>
          </wp14:sizeRelH>
          <wp14:sizeRelV relativeFrom="page">
            <wp14:pctHeight>0</wp14:pctHeight>
          </wp14:sizeRelV>
        </wp:anchor>
      </w:drawing>
    </w:r>
    <w:r w:rsidR="00FB18DE">
      <w:t>Regulated Work declaration form</w:t>
    </w:r>
  </w:p>
  <w:p w14:paraId="140087A7" w14:textId="77777777" w:rsidR="00617B2A" w:rsidRDefault="00617B2A" w:rsidP="00617B2A"/>
  <w:p w14:paraId="63104742" w14:textId="34F62DBD" w:rsidR="00617B2A" w:rsidRPr="00617B2A" w:rsidRDefault="00617B2A" w:rsidP="00617B2A">
    <w:pPr>
      <w:pStyle w:val="Subtitle"/>
      <w:rPr>
        <w:rFonts w:ascii="Quicksand" w:hAnsi="Quicksand"/>
      </w:rPr>
    </w:pPr>
    <w:r w:rsidRPr="00617B2A">
      <w:rPr>
        <w:rFonts w:ascii="Quicksand" w:hAnsi="Quicksand"/>
      </w:rPr>
      <w:t>Join our Force for Good</w:t>
    </w:r>
  </w:p>
  <w:p w14:paraId="1B2BF365" w14:textId="1CB0BB2D" w:rsidR="005D1E3B" w:rsidRPr="00FB18DE" w:rsidRDefault="005D1E3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E82"/>
    <w:multiLevelType w:val="hybridMultilevel"/>
    <w:tmpl w:val="24A66A7A"/>
    <w:lvl w:ilvl="0" w:tplc="C1A0B41C">
      <w:start w:val="1"/>
      <w:numFmt w:val="bullet"/>
      <w:lvlText w:val="&gt;"/>
      <w:lvlJc w:val="left"/>
      <w:pPr>
        <w:ind w:left="851" w:hanging="284"/>
      </w:pPr>
      <w:rPr>
        <w:rFonts w:ascii="Vox" w:hAnsi="Vox" w:hint="default"/>
        <w:color w:val="08264F"/>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67859"/>
    <w:multiLevelType w:val="hybridMultilevel"/>
    <w:tmpl w:val="72E42F10"/>
    <w:lvl w:ilvl="0" w:tplc="5388F69C">
      <w:start w:val="1"/>
      <w:numFmt w:val="bullet"/>
      <w:lvlText w:val="&gt;"/>
      <w:lvlJc w:val="left"/>
      <w:pPr>
        <w:ind w:left="851" w:hanging="851"/>
      </w:pPr>
      <w:rPr>
        <w:rFonts w:ascii="Vox" w:hAnsi="Vox" w:hint="default"/>
        <w:color w:val="08264F"/>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836F56"/>
    <w:multiLevelType w:val="hybridMultilevel"/>
    <w:tmpl w:val="EBA808CA"/>
    <w:lvl w:ilvl="0" w:tplc="B986D5FC">
      <w:start w:val="1"/>
      <w:numFmt w:val="bullet"/>
      <w:lvlText w:val="&gt;"/>
      <w:lvlJc w:val="left"/>
      <w:pPr>
        <w:ind w:left="284" w:hanging="284"/>
      </w:pPr>
      <w:rPr>
        <w:rFonts w:ascii="Vox" w:hAnsi="Vox" w:hint="default"/>
        <w:color w:val="08264F"/>
        <w:sz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6" w15:restartNumberingAfterBreak="0">
    <w:nsid w:val="7CDB393D"/>
    <w:multiLevelType w:val="hybridMultilevel"/>
    <w:tmpl w:val="306A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62601016">
    <w:abstractNumId w:val="0"/>
  </w:num>
  <w:num w:numId="2" w16cid:durableId="982807022">
    <w:abstractNumId w:val="1"/>
  </w:num>
  <w:num w:numId="3" w16cid:durableId="1355812629">
    <w:abstractNumId w:val="3"/>
  </w:num>
  <w:num w:numId="4" w16cid:durableId="1325359929">
    <w:abstractNumId w:val="5"/>
    <w:lvlOverride w:ilvl="0">
      <w:startOverride w:val="1"/>
    </w:lvlOverride>
  </w:num>
  <w:num w:numId="5" w16cid:durableId="765073973">
    <w:abstractNumId w:val="4"/>
  </w:num>
  <w:num w:numId="6" w16cid:durableId="387072472">
    <w:abstractNumId w:val="6"/>
  </w:num>
  <w:num w:numId="7" w16cid:durableId="1047948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8D"/>
    <w:rsid w:val="00002674"/>
    <w:rsid w:val="00017572"/>
    <w:rsid w:val="000779A0"/>
    <w:rsid w:val="000A2BBD"/>
    <w:rsid w:val="000C379A"/>
    <w:rsid w:val="000D029F"/>
    <w:rsid w:val="000D20D5"/>
    <w:rsid w:val="000F7ADC"/>
    <w:rsid w:val="00110C17"/>
    <w:rsid w:val="001464EF"/>
    <w:rsid w:val="001B5AC4"/>
    <w:rsid w:val="00222C27"/>
    <w:rsid w:val="0028049B"/>
    <w:rsid w:val="0028288D"/>
    <w:rsid w:val="002E1510"/>
    <w:rsid w:val="003328D9"/>
    <w:rsid w:val="00377074"/>
    <w:rsid w:val="003B10F1"/>
    <w:rsid w:val="003B7507"/>
    <w:rsid w:val="003C2250"/>
    <w:rsid w:val="004A2A69"/>
    <w:rsid w:val="004A4BC9"/>
    <w:rsid w:val="0052659A"/>
    <w:rsid w:val="005D1E3B"/>
    <w:rsid w:val="005D2865"/>
    <w:rsid w:val="005E5902"/>
    <w:rsid w:val="00617B2A"/>
    <w:rsid w:val="006545E8"/>
    <w:rsid w:val="006932AF"/>
    <w:rsid w:val="006A65D0"/>
    <w:rsid w:val="006C0AC4"/>
    <w:rsid w:val="006F3DAC"/>
    <w:rsid w:val="006F583A"/>
    <w:rsid w:val="007014A1"/>
    <w:rsid w:val="00794FF8"/>
    <w:rsid w:val="007A1E47"/>
    <w:rsid w:val="007B3282"/>
    <w:rsid w:val="007D74A4"/>
    <w:rsid w:val="00834B42"/>
    <w:rsid w:val="0085014E"/>
    <w:rsid w:val="00854575"/>
    <w:rsid w:val="008D0AF3"/>
    <w:rsid w:val="008F456E"/>
    <w:rsid w:val="0094236A"/>
    <w:rsid w:val="009624B1"/>
    <w:rsid w:val="00975D44"/>
    <w:rsid w:val="00A30ED1"/>
    <w:rsid w:val="00A35E09"/>
    <w:rsid w:val="00B656F9"/>
    <w:rsid w:val="00B84B04"/>
    <w:rsid w:val="00BE34F3"/>
    <w:rsid w:val="00BE62D8"/>
    <w:rsid w:val="00BF1BA4"/>
    <w:rsid w:val="00CA1653"/>
    <w:rsid w:val="00CD509D"/>
    <w:rsid w:val="00CE15A6"/>
    <w:rsid w:val="00D02AB3"/>
    <w:rsid w:val="00D03355"/>
    <w:rsid w:val="00D241FC"/>
    <w:rsid w:val="00D60A43"/>
    <w:rsid w:val="00D70759"/>
    <w:rsid w:val="00D87B2D"/>
    <w:rsid w:val="00DA697A"/>
    <w:rsid w:val="00DC4493"/>
    <w:rsid w:val="00DD02F0"/>
    <w:rsid w:val="00F134C9"/>
    <w:rsid w:val="00F615F2"/>
    <w:rsid w:val="00F76F69"/>
    <w:rsid w:val="00FB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A7CDD"/>
  <w15:chartTrackingRefBased/>
  <w15:docId w15:val="{AA59ACA0-9456-4A8B-8F17-FF3200BA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B1"/>
    <w:rPr>
      <w:rFonts w:ascii="Quicksand" w:hAnsi="Quicksand"/>
      <w:sz w:val="22"/>
    </w:rPr>
  </w:style>
  <w:style w:type="paragraph" w:styleId="Heading1">
    <w:name w:val="heading 1"/>
    <w:aliases w:val="Heading 1 Navy"/>
    <w:basedOn w:val="Normal"/>
    <w:next w:val="Normal"/>
    <w:link w:val="Heading1Char"/>
    <w:uiPriority w:val="9"/>
    <w:qFormat/>
    <w:rsid w:val="009624B1"/>
    <w:pPr>
      <w:keepNext/>
      <w:keepLines/>
      <w:spacing w:before="240"/>
      <w:outlineLvl w:val="0"/>
    </w:pPr>
    <w:rPr>
      <w:rFonts w:ascii="PTF NORDIC Rnd" w:eastAsiaTheme="majorEastAsia" w:hAnsi="PTF NORDIC Rnd" w:cstheme="majorBidi"/>
      <w:color w:val="08264F"/>
      <w:sz w:val="36"/>
      <w:szCs w:val="32"/>
    </w:rPr>
  </w:style>
  <w:style w:type="paragraph" w:styleId="Heading2">
    <w:name w:val="heading 2"/>
    <w:aliases w:val="Heading 2  Blue"/>
    <w:basedOn w:val="Normal"/>
    <w:next w:val="Normal"/>
    <w:link w:val="Heading2Char"/>
    <w:uiPriority w:val="9"/>
    <w:unhideWhenUsed/>
    <w:qFormat/>
    <w:rsid w:val="009624B1"/>
    <w:pPr>
      <w:keepNext/>
      <w:keepLines/>
      <w:spacing w:before="40"/>
      <w:outlineLvl w:val="1"/>
    </w:pPr>
    <w:rPr>
      <w:rFonts w:ascii="PTF NORDIC Rnd" w:eastAsiaTheme="majorEastAsia" w:hAnsi="PTF NORDIC Rnd" w:cstheme="majorBidi"/>
      <w:color w:val="1F9FD6"/>
      <w:sz w:val="36"/>
      <w:szCs w:val="26"/>
    </w:rPr>
  </w:style>
  <w:style w:type="paragraph" w:styleId="Heading3">
    <w:name w:val="heading 3"/>
    <w:aliases w:val="Heading 3 Purple"/>
    <w:basedOn w:val="Normal"/>
    <w:next w:val="Normal"/>
    <w:link w:val="Heading3Char"/>
    <w:uiPriority w:val="9"/>
    <w:unhideWhenUsed/>
    <w:qFormat/>
    <w:rsid w:val="009624B1"/>
    <w:pPr>
      <w:keepNext/>
      <w:keepLines/>
      <w:spacing w:before="40"/>
      <w:outlineLvl w:val="2"/>
    </w:pPr>
    <w:rPr>
      <w:rFonts w:ascii="PTF NORDIC Rnd" w:eastAsiaTheme="majorEastAsia" w:hAnsi="PTF NORDIC Rnd" w:cstheme="majorBidi"/>
      <w:color w:val="8227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20D5"/>
    <w:pPr>
      <w:tabs>
        <w:tab w:val="center" w:pos="4513"/>
        <w:tab w:val="right" w:pos="9026"/>
      </w:tabs>
    </w:pPr>
  </w:style>
  <w:style w:type="character" w:customStyle="1" w:styleId="HeaderChar">
    <w:name w:val="Header Char"/>
    <w:basedOn w:val="DefaultParagraphFont"/>
    <w:link w:val="Header"/>
    <w:uiPriority w:val="99"/>
    <w:rsid w:val="000D20D5"/>
  </w:style>
  <w:style w:type="paragraph" w:styleId="Footer">
    <w:name w:val="footer"/>
    <w:basedOn w:val="Normal"/>
    <w:link w:val="FooterChar"/>
    <w:uiPriority w:val="99"/>
    <w:unhideWhenUsed/>
    <w:rsid w:val="000D20D5"/>
    <w:pPr>
      <w:tabs>
        <w:tab w:val="center" w:pos="4513"/>
        <w:tab w:val="right" w:pos="9026"/>
      </w:tabs>
    </w:pPr>
  </w:style>
  <w:style w:type="character" w:customStyle="1" w:styleId="FooterChar">
    <w:name w:val="Footer Char"/>
    <w:basedOn w:val="DefaultParagraphFont"/>
    <w:link w:val="Footer"/>
    <w:uiPriority w:val="99"/>
    <w:rsid w:val="000D20D5"/>
  </w:style>
  <w:style w:type="paragraph" w:styleId="NormalWeb">
    <w:name w:val="Normal (Web)"/>
    <w:basedOn w:val="Normal"/>
    <w:uiPriority w:val="99"/>
    <w:semiHidden/>
    <w:unhideWhenUsed/>
    <w:rsid w:val="003328D9"/>
    <w:pPr>
      <w:spacing w:before="100" w:beforeAutospacing="1" w:after="100" w:afterAutospacing="1"/>
    </w:pPr>
    <w:rPr>
      <w:rFonts w:ascii="Times New Roman" w:eastAsia="Times New Roman" w:hAnsi="Times New Roman" w:cs="Times New Roman"/>
      <w:lang w:eastAsia="en-GB"/>
    </w:rPr>
  </w:style>
  <w:style w:type="paragraph" w:customStyle="1" w:styleId="BasicParagraph">
    <w:name w:val="[Basic Paragraph]"/>
    <w:basedOn w:val="Normal"/>
    <w:uiPriority w:val="99"/>
    <w:rsid w:val="009624B1"/>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aliases w:val="Heading 1 Navy Char"/>
    <w:basedOn w:val="DefaultParagraphFont"/>
    <w:link w:val="Heading1"/>
    <w:uiPriority w:val="9"/>
    <w:rsid w:val="009624B1"/>
    <w:rPr>
      <w:rFonts w:ascii="PTF NORDIC Rnd" w:eastAsiaTheme="majorEastAsia" w:hAnsi="PTF NORDIC Rnd" w:cstheme="majorBidi"/>
      <w:color w:val="08264F"/>
      <w:sz w:val="36"/>
      <w:szCs w:val="32"/>
    </w:rPr>
  </w:style>
  <w:style w:type="paragraph" w:styleId="Subtitle">
    <w:name w:val="Subtitle"/>
    <w:basedOn w:val="Normal"/>
    <w:next w:val="Normal"/>
    <w:link w:val="SubtitleChar"/>
    <w:qFormat/>
    <w:rsid w:val="009624B1"/>
    <w:pPr>
      <w:numPr>
        <w:ilvl w:val="1"/>
      </w:numPr>
      <w:spacing w:after="160"/>
    </w:pPr>
    <w:rPr>
      <w:rFonts w:ascii="Quicksand Medium" w:eastAsiaTheme="minorEastAsia" w:hAnsi="Quicksand Medium"/>
      <w:color w:val="08264F"/>
      <w:spacing w:val="15"/>
      <w:sz w:val="28"/>
      <w:szCs w:val="22"/>
    </w:rPr>
  </w:style>
  <w:style w:type="character" w:customStyle="1" w:styleId="SubtitleChar">
    <w:name w:val="Subtitle Char"/>
    <w:basedOn w:val="DefaultParagraphFont"/>
    <w:link w:val="Subtitle"/>
    <w:uiPriority w:val="11"/>
    <w:rsid w:val="009624B1"/>
    <w:rPr>
      <w:rFonts w:ascii="Quicksand Medium" w:eastAsiaTheme="minorEastAsia" w:hAnsi="Quicksand Medium"/>
      <w:color w:val="08264F"/>
      <w:spacing w:val="15"/>
      <w:sz w:val="28"/>
      <w:szCs w:val="22"/>
    </w:rPr>
  </w:style>
  <w:style w:type="character" w:customStyle="1" w:styleId="Heading2Char">
    <w:name w:val="Heading 2 Char"/>
    <w:aliases w:val="Heading 2  Blue Char"/>
    <w:basedOn w:val="DefaultParagraphFont"/>
    <w:link w:val="Heading2"/>
    <w:uiPriority w:val="9"/>
    <w:rsid w:val="009624B1"/>
    <w:rPr>
      <w:rFonts w:ascii="PTF NORDIC Rnd" w:eastAsiaTheme="majorEastAsia" w:hAnsi="PTF NORDIC Rnd" w:cstheme="majorBidi"/>
      <w:color w:val="1F9FD6"/>
      <w:sz w:val="36"/>
      <w:szCs w:val="26"/>
    </w:rPr>
  </w:style>
  <w:style w:type="character" w:customStyle="1" w:styleId="Heading3Char">
    <w:name w:val="Heading 3 Char"/>
    <w:aliases w:val="Heading 3 Purple Char"/>
    <w:basedOn w:val="DefaultParagraphFont"/>
    <w:link w:val="Heading3"/>
    <w:uiPriority w:val="9"/>
    <w:rsid w:val="009624B1"/>
    <w:rPr>
      <w:rFonts w:ascii="PTF NORDIC Rnd" w:eastAsiaTheme="majorEastAsia" w:hAnsi="PTF NORDIC Rnd" w:cstheme="majorBidi"/>
      <w:color w:val="822766"/>
      <w:sz w:val="36"/>
    </w:rPr>
  </w:style>
  <w:style w:type="paragraph" w:styleId="ListParagraph">
    <w:name w:val="List Paragraph"/>
    <w:basedOn w:val="Normal"/>
    <w:qFormat/>
    <w:rsid w:val="000D029F"/>
    <w:pPr>
      <w:ind w:left="720"/>
      <w:contextualSpacing/>
    </w:pPr>
  </w:style>
  <w:style w:type="paragraph" w:styleId="BodyText">
    <w:name w:val="Body Text"/>
    <w:basedOn w:val="Normal"/>
    <w:link w:val="BodyTextChar"/>
    <w:rsid w:val="00F615F2"/>
    <w:pPr>
      <w:spacing w:after="120"/>
    </w:pPr>
    <w:rPr>
      <w:rFonts w:ascii="Times New Roman" w:eastAsia="Times New Roman" w:hAnsi="Times New Roman" w:cs="Times New Roman"/>
      <w:sz w:val="24"/>
      <w:lang w:eastAsia="en-GB"/>
    </w:rPr>
  </w:style>
  <w:style w:type="character" w:customStyle="1" w:styleId="BodyTextChar">
    <w:name w:val="Body Text Char"/>
    <w:basedOn w:val="DefaultParagraphFont"/>
    <w:link w:val="BodyText"/>
    <w:rsid w:val="00F615F2"/>
    <w:rPr>
      <w:rFonts w:ascii="Times New Roman" w:eastAsia="Times New Roman" w:hAnsi="Times New Roman" w:cs="Times New Roman"/>
      <w:lang w:eastAsia="en-GB"/>
    </w:rPr>
  </w:style>
  <w:style w:type="paragraph" w:styleId="BodyText2">
    <w:name w:val="Body Text 2"/>
    <w:basedOn w:val="Normal"/>
    <w:link w:val="BodyText2Char"/>
    <w:rsid w:val="00F615F2"/>
    <w:pPr>
      <w:spacing w:after="120" w:line="48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F615F2"/>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Seath\Royal%20Caledonian%20Education%20Trust\Royal%20Caledonian%20Education%20Trust%20Team%20Site%20-%20Shared\Communications\Forces%20Children%20Scotland%20Brand%20Stuff\Letterhead\Letterhead_Forces%20Children%20Scotland%20Word%20Template_PLEASE%20SAVE%20A%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423198DBEA2041AF114D37B8AB8A90" ma:contentTypeVersion="16" ma:contentTypeDescription="Create a new document." ma:contentTypeScope="" ma:versionID="a011d04cdfb4fdbcd69edc1aedcda6e4">
  <xsd:schema xmlns:xsd="http://www.w3.org/2001/XMLSchema" xmlns:xs="http://www.w3.org/2001/XMLSchema" xmlns:p="http://schemas.microsoft.com/office/2006/metadata/properties" xmlns:ns2="b980fa1e-3f72-46ad-9287-231ca37cd078" xmlns:ns3="37b614ab-e2f6-4346-83f9-a59e6671bf85" targetNamespace="http://schemas.microsoft.com/office/2006/metadata/properties" ma:root="true" ma:fieldsID="758f2dee7a584dc1e8bbdc747537a15c" ns2:_="" ns3:_="">
    <xsd:import namespace="b980fa1e-3f72-46ad-9287-231ca37cd078"/>
    <xsd:import namespace="37b614ab-e2f6-4346-83f9-a59e6671b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0fa1e-3f72-46ad-9287-231ca37cd0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87120-c992-4533-be2b-c36f7460def8}" ma:internalName="TaxCatchAll" ma:showField="CatchAllData" ma:web="b980fa1e-3f72-46ad-9287-231ca37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b614ab-e2f6-4346-83f9-a59e6671b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f9322d-121f-4a16-93ff-6ea55c3668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b614ab-e2f6-4346-83f9-a59e6671bf85">
      <Terms xmlns="http://schemas.microsoft.com/office/infopath/2007/PartnerControls"/>
    </lcf76f155ced4ddcb4097134ff3c332f>
    <TaxCatchAll xmlns="b980fa1e-3f72-46ad-9287-231ca37cd078" xsi:nil="true"/>
    <MediaLengthInSeconds xmlns="37b614ab-e2f6-4346-83f9-a59e6671bf85" xsi:nil="true"/>
    <SharedWithUsers xmlns="b980fa1e-3f72-46ad-9287-231ca37cd078">
      <UserInfo>
        <DisplayName/>
        <AccountId xsi:nil="true"/>
        <AccountType/>
      </UserInfo>
    </SharedWithUsers>
  </documentManagement>
</p:properties>
</file>

<file path=customXml/itemProps1.xml><?xml version="1.0" encoding="utf-8"?>
<ds:datastoreItem xmlns:ds="http://schemas.openxmlformats.org/officeDocument/2006/customXml" ds:itemID="{24E44C41-EF03-4F46-8DBD-9C28834B52EB}">
  <ds:schemaRefs>
    <ds:schemaRef ds:uri="http://schemas.openxmlformats.org/officeDocument/2006/bibliography"/>
  </ds:schemaRefs>
</ds:datastoreItem>
</file>

<file path=customXml/itemProps2.xml><?xml version="1.0" encoding="utf-8"?>
<ds:datastoreItem xmlns:ds="http://schemas.openxmlformats.org/officeDocument/2006/customXml" ds:itemID="{2D935B3D-B001-4630-B0DA-5B155613E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0fa1e-3f72-46ad-9287-231ca37cd078"/>
    <ds:schemaRef ds:uri="37b614ab-e2f6-4346-83f9-a59e6671b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F5591-B1EE-4F20-8B71-0F7F611EEB22}">
  <ds:schemaRefs>
    <ds:schemaRef ds:uri="http://schemas.microsoft.com/sharepoint/v3/contenttype/forms"/>
  </ds:schemaRefs>
</ds:datastoreItem>
</file>

<file path=customXml/itemProps4.xml><?xml version="1.0" encoding="utf-8"?>
<ds:datastoreItem xmlns:ds="http://schemas.openxmlformats.org/officeDocument/2006/customXml" ds:itemID="{0FFC2C54-1038-4B4F-9476-CA1C1F39BC66}">
  <ds:schemaRefs>
    <ds:schemaRef ds:uri="http://schemas.microsoft.com/office/2006/metadata/properties"/>
    <ds:schemaRef ds:uri="http://schemas.microsoft.com/office/infopath/2007/PartnerControls"/>
    <ds:schemaRef ds:uri="37b614ab-e2f6-4346-83f9-a59e6671bf85"/>
    <ds:schemaRef ds:uri="b980fa1e-3f72-46ad-9287-231ca37cd078"/>
  </ds:schemaRefs>
</ds:datastoreItem>
</file>

<file path=docProps/app.xml><?xml version="1.0" encoding="utf-8"?>
<Properties xmlns="http://schemas.openxmlformats.org/officeDocument/2006/extended-properties" xmlns:vt="http://schemas.openxmlformats.org/officeDocument/2006/docPropsVTypes">
  <Template>Letterhead_Forces Children Scotland Word Template_PLEASE SAVE A COPY</Template>
  <TotalTime>10</TotalTime>
  <Pages>5</Pages>
  <Words>1002</Words>
  <Characters>5223</Characters>
  <Application>Microsoft Office Word</Application>
  <DocSecurity>0</DocSecurity>
  <Lines>193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Seath</dc:creator>
  <cp:keywords/>
  <dc:description/>
  <cp:lastModifiedBy>Gary Seath</cp:lastModifiedBy>
  <cp:revision>13</cp:revision>
  <cp:lastPrinted>2021-08-24T13:13:00Z</cp:lastPrinted>
  <dcterms:created xsi:type="dcterms:W3CDTF">2023-06-21T07:51:00Z</dcterms:created>
  <dcterms:modified xsi:type="dcterms:W3CDTF">2023-06-21T08:01:00Z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0x01010094423198DBEA2041AF114D37B8AB8A90</vt:lpwstr>
  </property>
  <property fmtid="{D5CDD505-2E9C-101B-9397-08002B2CF9AE}" pid="3" name="GrammarlyDocumentId">
    <vt:lpwstr>a6880f06-434d-42e9-bf54-d7460ccc4e3a</vt:lpwstr>
  </property>
  <property fmtid="{D5CDD505-2E9C-101B-9397-08002B2CF9AE}" pid="4" name="MediaServiceImageTags">
    <vt:lpwstr/>
  </property>
</Properties>
</file>